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3B" w:rsidRPr="00BD133B" w:rsidRDefault="00BD133B" w:rsidP="00BD133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ZGŁ</w:t>
      </w:r>
      <w:r w:rsidRPr="00BD133B">
        <w:rPr>
          <w:rFonts w:ascii="Arial" w:hAnsi="Arial" w:cs="Arial"/>
          <w:b/>
          <w:lang w:val="en-US"/>
        </w:rPr>
        <w:t>OSZENIE NA WARSZTATY 8-9 XII 2015</w:t>
      </w:r>
    </w:p>
    <w:p w:rsidR="00BD133B" w:rsidRPr="00BD133B" w:rsidRDefault="00BD133B" w:rsidP="00BD133B">
      <w:pPr>
        <w:rPr>
          <w:rFonts w:ascii="Arial" w:hAnsi="Arial" w:cs="Arial"/>
          <w:b/>
        </w:rPr>
      </w:pPr>
    </w:p>
    <w:p w:rsidR="00BD133B" w:rsidRPr="00BD133B" w:rsidRDefault="00BD133B" w:rsidP="00BD133B">
      <w:pPr>
        <w:rPr>
          <w:rFonts w:ascii="Arial" w:hAnsi="Arial" w:cs="Arial"/>
          <w:b/>
        </w:rPr>
      </w:pPr>
      <w:r w:rsidRPr="00BD133B">
        <w:rPr>
          <w:rFonts w:ascii="Arial" w:hAnsi="Arial" w:cs="Arial"/>
          <w:b/>
        </w:rPr>
        <w:t>Dane osobowe</w:t>
      </w:r>
      <w:bookmarkStart w:id="0" w:name="_GoBack"/>
      <w:bookmarkEnd w:id="0"/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833"/>
        <w:gridCol w:w="6239"/>
      </w:tblGrid>
      <w:tr w:rsidR="00BD133B" w:rsidRPr="00BD133B" w:rsidTr="004B6F70">
        <w:trPr>
          <w:trHeight w:val="510"/>
        </w:trPr>
        <w:tc>
          <w:tcPr>
            <w:tcW w:w="2830" w:type="dxa"/>
            <w:vAlign w:val="center"/>
          </w:tcPr>
          <w:p w:rsidR="00BD133B" w:rsidRPr="00BD133B" w:rsidRDefault="00BD133B" w:rsidP="004B6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33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</w:tcPr>
          <w:p w:rsidR="00BD133B" w:rsidRPr="00BD133B" w:rsidRDefault="00BD133B" w:rsidP="004B6F70">
            <w:pPr>
              <w:rPr>
                <w:rFonts w:ascii="Arial" w:hAnsi="Arial" w:cs="Arial"/>
                <w:b/>
              </w:rPr>
            </w:pPr>
          </w:p>
        </w:tc>
      </w:tr>
      <w:tr w:rsidR="00BD133B" w:rsidRPr="00BD133B" w:rsidTr="004B6F70">
        <w:trPr>
          <w:trHeight w:val="510"/>
        </w:trPr>
        <w:tc>
          <w:tcPr>
            <w:tcW w:w="2830" w:type="dxa"/>
            <w:vAlign w:val="center"/>
          </w:tcPr>
          <w:p w:rsidR="00BD133B" w:rsidRPr="00BD133B" w:rsidRDefault="00BD133B" w:rsidP="004B6F70">
            <w:pPr>
              <w:rPr>
                <w:rFonts w:ascii="Arial" w:hAnsi="Arial" w:cs="Arial"/>
                <w:sz w:val="20"/>
                <w:szCs w:val="20"/>
              </w:rPr>
            </w:pPr>
            <w:r w:rsidRPr="00BD133B">
              <w:rPr>
                <w:rFonts w:ascii="Arial" w:hAnsi="Arial" w:cs="Arial"/>
                <w:sz w:val="20"/>
                <w:szCs w:val="20"/>
              </w:rPr>
              <w:t>tytuł zawodowy</w:t>
            </w:r>
          </w:p>
          <w:p w:rsidR="00BD133B" w:rsidRPr="00BD133B" w:rsidRDefault="00BD133B" w:rsidP="004B6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33B">
              <w:rPr>
                <w:rFonts w:ascii="Arial" w:hAnsi="Arial" w:cs="Arial"/>
                <w:sz w:val="20"/>
                <w:szCs w:val="20"/>
              </w:rPr>
              <w:t>stopień/tytuł naukowy</w:t>
            </w:r>
          </w:p>
        </w:tc>
        <w:tc>
          <w:tcPr>
            <w:tcW w:w="6232" w:type="dxa"/>
          </w:tcPr>
          <w:p w:rsidR="00BD133B" w:rsidRPr="00BD133B" w:rsidRDefault="00BD133B" w:rsidP="004B6F70">
            <w:pPr>
              <w:rPr>
                <w:rFonts w:ascii="Arial" w:hAnsi="Arial" w:cs="Arial"/>
                <w:b/>
              </w:rPr>
            </w:pPr>
          </w:p>
        </w:tc>
      </w:tr>
      <w:tr w:rsidR="00BD133B" w:rsidRPr="00BD133B" w:rsidTr="004B6F70">
        <w:trPr>
          <w:trHeight w:val="510"/>
        </w:trPr>
        <w:tc>
          <w:tcPr>
            <w:tcW w:w="2830" w:type="dxa"/>
            <w:vAlign w:val="center"/>
          </w:tcPr>
          <w:p w:rsidR="00BD133B" w:rsidRPr="00BD133B" w:rsidRDefault="00BD133B" w:rsidP="004B6F70">
            <w:pPr>
              <w:rPr>
                <w:rFonts w:ascii="Arial" w:hAnsi="Arial" w:cs="Arial"/>
                <w:sz w:val="16"/>
                <w:szCs w:val="16"/>
              </w:rPr>
            </w:pPr>
            <w:r w:rsidRPr="00BD133B">
              <w:rPr>
                <w:rFonts w:ascii="Arial" w:hAnsi="Arial" w:cs="Arial"/>
                <w:sz w:val="20"/>
                <w:szCs w:val="20"/>
              </w:rPr>
              <w:t>aktualna afiliacja /jeśli dotyczy/</w:t>
            </w:r>
          </w:p>
        </w:tc>
        <w:tc>
          <w:tcPr>
            <w:tcW w:w="6232" w:type="dxa"/>
          </w:tcPr>
          <w:p w:rsidR="00BD133B" w:rsidRPr="00BD133B" w:rsidRDefault="00BD133B" w:rsidP="004B6F70">
            <w:pPr>
              <w:rPr>
                <w:rFonts w:ascii="Arial" w:hAnsi="Arial" w:cs="Arial"/>
                <w:b/>
              </w:rPr>
            </w:pPr>
          </w:p>
        </w:tc>
      </w:tr>
      <w:tr w:rsidR="00BD133B" w:rsidRPr="00BD133B" w:rsidTr="004B6F70">
        <w:trPr>
          <w:trHeight w:val="510"/>
        </w:trPr>
        <w:tc>
          <w:tcPr>
            <w:tcW w:w="2830" w:type="dxa"/>
            <w:vAlign w:val="center"/>
          </w:tcPr>
          <w:p w:rsidR="00BD133B" w:rsidRPr="00BD133B" w:rsidRDefault="00BD133B" w:rsidP="004B6F70">
            <w:pPr>
              <w:rPr>
                <w:rFonts w:ascii="Arial" w:hAnsi="Arial" w:cs="Arial"/>
                <w:sz w:val="20"/>
                <w:szCs w:val="20"/>
              </w:rPr>
            </w:pPr>
            <w:r w:rsidRPr="00BD133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232" w:type="dxa"/>
          </w:tcPr>
          <w:p w:rsidR="00BD133B" w:rsidRPr="00BD133B" w:rsidRDefault="00BD133B" w:rsidP="004B6F70">
            <w:pPr>
              <w:rPr>
                <w:rFonts w:ascii="Arial" w:hAnsi="Arial" w:cs="Arial"/>
                <w:b/>
              </w:rPr>
            </w:pPr>
          </w:p>
        </w:tc>
      </w:tr>
      <w:tr w:rsidR="00BD133B" w:rsidRPr="00BD133B" w:rsidTr="004B6F70">
        <w:trPr>
          <w:trHeight w:val="510"/>
        </w:trPr>
        <w:tc>
          <w:tcPr>
            <w:tcW w:w="2830" w:type="dxa"/>
            <w:vAlign w:val="center"/>
          </w:tcPr>
          <w:p w:rsidR="00BD133B" w:rsidRPr="00BD133B" w:rsidRDefault="00BD133B" w:rsidP="004B6F70">
            <w:pPr>
              <w:rPr>
                <w:rFonts w:ascii="Arial" w:hAnsi="Arial" w:cs="Arial"/>
                <w:sz w:val="20"/>
                <w:szCs w:val="20"/>
              </w:rPr>
            </w:pPr>
            <w:r w:rsidRPr="00BD133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232" w:type="dxa"/>
          </w:tcPr>
          <w:p w:rsidR="00BD133B" w:rsidRPr="00BD133B" w:rsidRDefault="00BD133B" w:rsidP="004B6F70">
            <w:pPr>
              <w:rPr>
                <w:rFonts w:ascii="Arial" w:hAnsi="Arial" w:cs="Arial"/>
                <w:b/>
              </w:rPr>
            </w:pPr>
          </w:p>
        </w:tc>
      </w:tr>
    </w:tbl>
    <w:p w:rsidR="00BD133B" w:rsidRPr="00BD133B" w:rsidRDefault="00BD133B" w:rsidP="00BD133B">
      <w:pPr>
        <w:rPr>
          <w:rFonts w:ascii="Arial" w:hAnsi="Arial" w:cs="Arial"/>
          <w:b/>
        </w:rPr>
      </w:pPr>
    </w:p>
    <w:p w:rsidR="00BD133B" w:rsidRPr="00BD133B" w:rsidRDefault="00BD133B" w:rsidP="00BD133B">
      <w:pPr>
        <w:rPr>
          <w:rFonts w:ascii="Arial" w:hAnsi="Arial" w:cs="Arial"/>
          <w:b/>
        </w:rPr>
      </w:pPr>
      <w:r w:rsidRPr="00BD133B">
        <w:rPr>
          <w:rFonts w:ascii="Arial" w:hAnsi="Arial" w:cs="Arial"/>
          <w:b/>
        </w:rPr>
        <w:t>Obszar badawczy i zainteresowania naukowe</w:t>
      </w: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2455"/>
        <w:gridCol w:w="567"/>
        <w:gridCol w:w="2455"/>
        <w:gridCol w:w="567"/>
        <w:gridCol w:w="2455"/>
        <w:gridCol w:w="567"/>
      </w:tblGrid>
      <w:tr w:rsidR="00BD133B" w:rsidRPr="00BD133B" w:rsidTr="004B6F70">
        <w:trPr>
          <w:trHeight w:val="567"/>
        </w:trPr>
        <w:tc>
          <w:tcPr>
            <w:tcW w:w="2455" w:type="dxa"/>
            <w:vAlign w:val="center"/>
          </w:tcPr>
          <w:p w:rsidR="00BD133B" w:rsidRPr="00BD133B" w:rsidRDefault="00BD133B" w:rsidP="004B6F70">
            <w:pPr>
              <w:rPr>
                <w:rFonts w:ascii="Arial" w:hAnsi="Arial" w:cs="Arial"/>
                <w:sz w:val="20"/>
                <w:szCs w:val="20"/>
              </w:rPr>
            </w:pPr>
            <w:r w:rsidRPr="00BD133B">
              <w:rPr>
                <w:rFonts w:ascii="Arial" w:hAnsi="Arial" w:cs="Arial"/>
                <w:sz w:val="20"/>
                <w:szCs w:val="20"/>
              </w:rPr>
              <w:t>Nauki Humanistyczne, Społeczne i o Sztuce*</w:t>
            </w:r>
          </w:p>
        </w:tc>
        <w:tc>
          <w:tcPr>
            <w:tcW w:w="567" w:type="dxa"/>
            <w:vAlign w:val="center"/>
          </w:tcPr>
          <w:p w:rsidR="00BD133B" w:rsidRPr="00BD133B" w:rsidRDefault="00BD133B" w:rsidP="004B6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BD133B" w:rsidRPr="00BD133B" w:rsidRDefault="00BD133B" w:rsidP="004B6F70">
            <w:pPr>
              <w:rPr>
                <w:rFonts w:ascii="Arial" w:hAnsi="Arial" w:cs="Arial"/>
                <w:sz w:val="20"/>
                <w:szCs w:val="20"/>
              </w:rPr>
            </w:pPr>
            <w:r w:rsidRPr="00BD133B">
              <w:rPr>
                <w:rFonts w:ascii="Arial" w:hAnsi="Arial" w:cs="Arial"/>
                <w:sz w:val="20"/>
                <w:szCs w:val="20"/>
              </w:rPr>
              <w:t>Nauki o Życiu*</w:t>
            </w:r>
          </w:p>
        </w:tc>
        <w:tc>
          <w:tcPr>
            <w:tcW w:w="567" w:type="dxa"/>
            <w:vAlign w:val="center"/>
          </w:tcPr>
          <w:p w:rsidR="00BD133B" w:rsidRPr="00BD133B" w:rsidRDefault="00BD133B" w:rsidP="004B6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BD133B" w:rsidRPr="00BD133B" w:rsidRDefault="00BD133B" w:rsidP="004B6F70">
            <w:pPr>
              <w:rPr>
                <w:rFonts w:ascii="Arial" w:hAnsi="Arial" w:cs="Arial"/>
                <w:sz w:val="20"/>
                <w:szCs w:val="20"/>
              </w:rPr>
            </w:pPr>
            <w:r w:rsidRPr="00BD133B">
              <w:rPr>
                <w:rFonts w:ascii="Arial" w:hAnsi="Arial" w:cs="Arial"/>
                <w:sz w:val="20"/>
                <w:szCs w:val="20"/>
              </w:rPr>
              <w:t>Nauki Ścisłe i Techniczne*</w:t>
            </w:r>
          </w:p>
        </w:tc>
        <w:tc>
          <w:tcPr>
            <w:tcW w:w="567" w:type="dxa"/>
            <w:vAlign w:val="center"/>
          </w:tcPr>
          <w:p w:rsidR="00BD133B" w:rsidRPr="00BD133B" w:rsidRDefault="00BD133B" w:rsidP="004B6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33B" w:rsidRPr="00BD133B" w:rsidTr="004B6F70">
        <w:trPr>
          <w:trHeight w:val="3101"/>
        </w:trPr>
        <w:tc>
          <w:tcPr>
            <w:tcW w:w="9066" w:type="dxa"/>
            <w:gridSpan w:val="6"/>
          </w:tcPr>
          <w:p w:rsidR="00BD133B" w:rsidRPr="00BD133B" w:rsidRDefault="00BD133B" w:rsidP="004B6F70">
            <w:pPr>
              <w:rPr>
                <w:rFonts w:ascii="Arial" w:hAnsi="Arial" w:cs="Arial"/>
                <w:sz w:val="20"/>
                <w:szCs w:val="20"/>
              </w:rPr>
            </w:pPr>
            <w:r w:rsidRPr="00BD133B">
              <w:rPr>
                <w:rFonts w:ascii="Arial" w:hAnsi="Arial" w:cs="Arial"/>
                <w:sz w:val="20"/>
                <w:szCs w:val="20"/>
              </w:rPr>
              <w:t>Zainteresowania naukowe:</w:t>
            </w:r>
          </w:p>
        </w:tc>
      </w:tr>
    </w:tbl>
    <w:p w:rsidR="00BD133B" w:rsidRPr="00BD133B" w:rsidRDefault="00BD133B" w:rsidP="00BD133B">
      <w:pPr>
        <w:rPr>
          <w:rFonts w:ascii="Arial" w:hAnsi="Arial" w:cs="Arial"/>
          <w:sz w:val="16"/>
          <w:szCs w:val="16"/>
        </w:rPr>
      </w:pPr>
      <w:r w:rsidRPr="00BD133B">
        <w:rPr>
          <w:rFonts w:ascii="Arial" w:hAnsi="Arial" w:cs="Arial"/>
          <w:sz w:val="16"/>
          <w:szCs w:val="16"/>
        </w:rPr>
        <w:t>* Właściwe zaznaczyć znakiem X</w:t>
      </w:r>
    </w:p>
    <w:p w:rsidR="00BD133B" w:rsidRPr="00BD133B" w:rsidRDefault="00BD133B" w:rsidP="00BD133B">
      <w:pPr>
        <w:rPr>
          <w:rFonts w:ascii="Arial" w:hAnsi="Arial" w:cs="Arial"/>
        </w:rPr>
      </w:pPr>
      <w:r w:rsidRPr="00BD133B">
        <w:rPr>
          <w:rFonts w:ascii="Arial" w:hAnsi="Arial" w:cs="Arial"/>
          <w:b/>
        </w:rPr>
        <w:t>Wykaz publikacji</w:t>
      </w:r>
      <w:r w:rsidRPr="00BD133B">
        <w:rPr>
          <w:rFonts w:ascii="Arial" w:hAnsi="Arial" w:cs="Arial"/>
        </w:rPr>
        <w:t xml:space="preserve"> </w:t>
      </w:r>
    </w:p>
    <w:p w:rsidR="00BD133B" w:rsidRPr="00BD133B" w:rsidRDefault="00BD133B" w:rsidP="00BD133B">
      <w:pPr>
        <w:rPr>
          <w:rFonts w:ascii="Arial" w:hAnsi="Arial" w:cs="Arial"/>
          <w:sz w:val="16"/>
          <w:szCs w:val="16"/>
        </w:rPr>
      </w:pPr>
      <w:r w:rsidRPr="00BD133B">
        <w:rPr>
          <w:rFonts w:ascii="Arial" w:hAnsi="Arial" w:cs="Arial"/>
          <w:sz w:val="16"/>
          <w:szCs w:val="16"/>
        </w:rPr>
        <w:t>/z ostatnich 5 lat w Naukach Ścisłych i Technicznych oraz Naukach o Życiu lub 10 lat w Naukach Humanistycznych, Społecznych i o Sztuce/</w:t>
      </w:r>
    </w:p>
    <w:p w:rsidR="00BD133B" w:rsidRPr="00BD133B" w:rsidRDefault="00BD133B" w:rsidP="00BD133B">
      <w:pPr>
        <w:rPr>
          <w:rFonts w:ascii="Arial" w:hAnsi="Arial" w:cs="Arial"/>
        </w:rPr>
      </w:pPr>
    </w:p>
    <w:p w:rsidR="00BD133B" w:rsidRPr="00BD133B" w:rsidRDefault="00BD133B" w:rsidP="00BD133B">
      <w:pPr>
        <w:rPr>
          <w:rFonts w:ascii="Arial" w:hAnsi="Arial" w:cs="Arial"/>
        </w:rPr>
      </w:pPr>
    </w:p>
    <w:p w:rsidR="00BD133B" w:rsidRPr="00BD133B" w:rsidRDefault="00BD133B" w:rsidP="00BD133B">
      <w:pPr>
        <w:rPr>
          <w:rFonts w:ascii="Arial" w:hAnsi="Arial" w:cs="Arial"/>
        </w:rPr>
      </w:pPr>
    </w:p>
    <w:p w:rsidR="00BD133B" w:rsidRPr="00BD133B" w:rsidRDefault="00BD133B" w:rsidP="00BD133B">
      <w:pPr>
        <w:rPr>
          <w:rFonts w:ascii="Arial" w:hAnsi="Arial" w:cs="Arial"/>
        </w:rPr>
      </w:pPr>
    </w:p>
    <w:p w:rsidR="00BD133B" w:rsidRPr="00BD133B" w:rsidRDefault="00BD133B" w:rsidP="00BD133B">
      <w:pPr>
        <w:rPr>
          <w:rFonts w:ascii="Arial" w:hAnsi="Arial" w:cs="Arial"/>
        </w:rPr>
      </w:pPr>
    </w:p>
    <w:p w:rsidR="00BD133B" w:rsidRPr="00BD133B" w:rsidRDefault="00BD133B" w:rsidP="00BD133B">
      <w:pPr>
        <w:rPr>
          <w:rFonts w:ascii="Arial" w:hAnsi="Arial" w:cs="Arial"/>
          <w:b/>
          <w:sz w:val="22"/>
        </w:rPr>
      </w:pPr>
      <w:r w:rsidRPr="00BD133B">
        <w:rPr>
          <w:rFonts w:ascii="Arial" w:hAnsi="Arial" w:cs="Arial"/>
          <w:b/>
          <w:sz w:val="22"/>
        </w:rPr>
        <w:t>Oświadczenia</w:t>
      </w:r>
    </w:p>
    <w:p w:rsidR="00BD133B" w:rsidRPr="00BD133B" w:rsidRDefault="00BD133B" w:rsidP="00BD133B">
      <w:pPr>
        <w:jc w:val="both"/>
        <w:rPr>
          <w:rFonts w:ascii="Arial" w:hAnsi="Arial" w:cs="Arial"/>
          <w:sz w:val="22"/>
        </w:rPr>
      </w:pPr>
      <w:r w:rsidRPr="00BD133B">
        <w:rPr>
          <w:rFonts w:ascii="Arial" w:hAnsi="Arial" w:cs="Arial"/>
          <w:sz w:val="22"/>
        </w:rPr>
        <w:t>1. Oświadczam, że nie kieruję oraz nie kierowałem/</w:t>
      </w:r>
      <w:proofErr w:type="spellStart"/>
      <w:r w:rsidRPr="00BD133B">
        <w:rPr>
          <w:rFonts w:ascii="Arial" w:hAnsi="Arial" w:cs="Arial"/>
          <w:sz w:val="22"/>
        </w:rPr>
        <w:t>am</w:t>
      </w:r>
      <w:proofErr w:type="spellEnd"/>
      <w:r w:rsidRPr="00BD133B">
        <w:rPr>
          <w:rFonts w:ascii="Arial" w:hAnsi="Arial" w:cs="Arial"/>
          <w:sz w:val="22"/>
        </w:rPr>
        <w:t xml:space="preserve"> projektem badawczym finansowanym ze środków Ministerstwa Nauki i Szkolnictwa Wyższego lub Narodowego Centrum Nauki.</w:t>
      </w:r>
    </w:p>
    <w:p w:rsidR="00BD133B" w:rsidRPr="00BD133B" w:rsidRDefault="00BD133B" w:rsidP="00BD133B">
      <w:pPr>
        <w:jc w:val="both"/>
        <w:rPr>
          <w:rFonts w:ascii="Arial" w:hAnsi="Arial" w:cs="Arial"/>
          <w:sz w:val="22"/>
        </w:rPr>
      </w:pPr>
      <w:r w:rsidRPr="00BD133B">
        <w:rPr>
          <w:rFonts w:ascii="Arial" w:hAnsi="Arial" w:cs="Arial"/>
          <w:sz w:val="22"/>
        </w:rPr>
        <w:t>2. Wyrażam zgodę na przetwarzanie danych osobowych w zakresie niezbędnym do rekrutacji  i prze-prowadzenia warsztatów zgodnie z ustawą z dnia 29 sierpnia 1997 roku o ochronie danych osobowych (</w:t>
      </w:r>
      <w:proofErr w:type="spellStart"/>
      <w:r w:rsidRPr="00BD133B">
        <w:rPr>
          <w:rFonts w:ascii="Arial" w:hAnsi="Arial" w:cs="Arial"/>
          <w:sz w:val="22"/>
        </w:rPr>
        <w:t>t.j</w:t>
      </w:r>
      <w:proofErr w:type="spellEnd"/>
      <w:r w:rsidRPr="00BD133B">
        <w:rPr>
          <w:rFonts w:ascii="Arial" w:hAnsi="Arial" w:cs="Arial"/>
          <w:sz w:val="22"/>
        </w:rPr>
        <w:t xml:space="preserve">. Dz. U. z 2014 r., poz.1182, z </w:t>
      </w:r>
      <w:proofErr w:type="spellStart"/>
      <w:r w:rsidRPr="00BD133B">
        <w:rPr>
          <w:rFonts w:ascii="Arial" w:hAnsi="Arial" w:cs="Arial"/>
          <w:sz w:val="22"/>
        </w:rPr>
        <w:t>późn</w:t>
      </w:r>
      <w:proofErr w:type="spellEnd"/>
      <w:r w:rsidRPr="00BD133B">
        <w:rPr>
          <w:rFonts w:ascii="Arial" w:hAnsi="Arial" w:cs="Arial"/>
          <w:sz w:val="22"/>
        </w:rPr>
        <w:t>. zm.).</w:t>
      </w:r>
    </w:p>
    <w:p w:rsidR="00642477" w:rsidRPr="00BD133B" w:rsidRDefault="00642477" w:rsidP="00EE1EE9">
      <w:pPr>
        <w:spacing w:line="276" w:lineRule="auto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sectPr w:rsidR="00642477" w:rsidRPr="00BD133B" w:rsidSect="00897C9F">
      <w:headerReference w:type="default" r:id="rId9"/>
      <w:footerReference w:type="default" r:id="rId10"/>
      <w:pgSz w:w="11906" w:h="16838" w:code="9"/>
      <w:pgMar w:top="1701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89" w:rsidRDefault="00646C89">
      <w:r>
        <w:separator/>
      </w:r>
    </w:p>
  </w:endnote>
  <w:endnote w:type="continuationSeparator" w:id="0">
    <w:p w:rsidR="00646C89" w:rsidRDefault="0064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2" w:rsidRDefault="003543E2" w:rsidP="00056281">
    <w:pPr>
      <w:pStyle w:val="Stopka"/>
    </w:pPr>
    <w:r>
      <w:rPr>
        <w:noProof/>
      </w:rPr>
      <w:drawing>
        <wp:inline distT="0" distB="0" distL="0" distR="0" wp14:anchorId="67E20551" wp14:editId="64F2DBAD">
          <wp:extent cx="2724150" cy="114300"/>
          <wp:effectExtent l="0" t="0" r="0" b="0"/>
          <wp:docPr id="2" name="Obraz 2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3E2" w:rsidRPr="00DF12F3" w:rsidRDefault="003543E2" w:rsidP="00056281">
    <w:pPr>
      <w:pStyle w:val="Stopka"/>
      <w:rPr>
        <w:rFonts w:ascii="Arial" w:hAnsi="Arial" w:cs="Arial"/>
        <w:sz w:val="6"/>
        <w:szCs w:val="6"/>
      </w:rPr>
    </w:pPr>
  </w:p>
  <w:p w:rsidR="003543E2" w:rsidRDefault="003543E2" w:rsidP="00056281">
    <w:pPr>
      <w:pStyle w:val="Stopka"/>
      <w:rPr>
        <w:rFonts w:ascii="Arial" w:hAnsi="Arial" w:cs="Arial"/>
        <w:sz w:val="18"/>
        <w:szCs w:val="18"/>
        <w:lang w:val="de-DE"/>
      </w:rPr>
    </w:pPr>
    <w:r w:rsidRPr="008D772F">
      <w:rPr>
        <w:rFonts w:ascii="Arial" w:hAnsi="Arial" w:cs="Arial"/>
        <w:sz w:val="18"/>
        <w:szCs w:val="18"/>
      </w:rPr>
      <w:t xml:space="preserve">UL. KRÓLEWSKA 57, 30-081 KRAKÓW, TEL. </w:t>
    </w:r>
    <w:r w:rsidR="00820B7E">
      <w:rPr>
        <w:rFonts w:ascii="Arial" w:hAnsi="Arial" w:cs="Arial"/>
        <w:sz w:val="18"/>
        <w:szCs w:val="18"/>
        <w:lang w:val="de-DE"/>
      </w:rPr>
      <w:t>+48 1234190</w:t>
    </w:r>
    <w:r>
      <w:rPr>
        <w:rFonts w:ascii="Arial" w:hAnsi="Arial" w:cs="Arial"/>
        <w:sz w:val="18"/>
        <w:szCs w:val="18"/>
        <w:lang w:val="de-DE"/>
      </w:rPr>
      <w:t>00</w:t>
    </w:r>
    <w:r w:rsidRPr="008D772F">
      <w:rPr>
        <w:rFonts w:ascii="Arial" w:hAnsi="Arial" w:cs="Arial"/>
        <w:sz w:val="18"/>
        <w:szCs w:val="18"/>
        <w:lang w:val="de-DE"/>
      </w:rPr>
      <w:t>, FAX 123419099, E-MAIL</w:t>
    </w:r>
    <w:r w:rsidRPr="00CC7A6B">
      <w:rPr>
        <w:rFonts w:ascii="Arial" w:hAnsi="Arial" w:cs="Arial"/>
        <w:sz w:val="18"/>
        <w:szCs w:val="18"/>
        <w:lang w:val="de-DE"/>
      </w:rPr>
      <w:t xml:space="preserve">: </w:t>
    </w:r>
    <w:hyperlink r:id="rId2" w:history="1">
      <w:r w:rsidRPr="00CC7A6B">
        <w:rPr>
          <w:rStyle w:val="Hipercze"/>
          <w:rFonts w:ascii="Arial" w:hAnsi="Arial" w:cs="Arial"/>
          <w:color w:val="auto"/>
          <w:sz w:val="18"/>
          <w:szCs w:val="18"/>
          <w:u w:val="none"/>
          <w:lang w:val="de-DE"/>
        </w:rPr>
        <w:t>biuro@ncn.gov.pl</w:t>
      </w:r>
    </w:hyperlink>
  </w:p>
  <w:p w:rsidR="003543E2" w:rsidRPr="00056281" w:rsidRDefault="003543E2">
    <w:pPr>
      <w:pStyle w:val="Stopka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89" w:rsidRDefault="00646C89">
      <w:r>
        <w:separator/>
      </w:r>
    </w:p>
  </w:footnote>
  <w:footnote w:type="continuationSeparator" w:id="0">
    <w:p w:rsidR="00646C89" w:rsidRDefault="0064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2" w:rsidRDefault="003543E2">
    <w:pPr>
      <w:pStyle w:val="Nagwek"/>
    </w:pPr>
    <w:r>
      <w:rPr>
        <w:noProof/>
      </w:rPr>
      <w:drawing>
        <wp:inline distT="0" distB="0" distL="0" distR="0" wp14:anchorId="57C2A9AB" wp14:editId="61F3FA9B">
          <wp:extent cx="3362325" cy="352425"/>
          <wp:effectExtent l="0" t="0" r="9525" b="9525"/>
          <wp:docPr id="1" name="Obraz 1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CB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E0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9A2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0E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C7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0D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2D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C0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E5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E68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916D5"/>
    <w:multiLevelType w:val="hybridMultilevel"/>
    <w:tmpl w:val="C0063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56742"/>
    <w:multiLevelType w:val="hybridMultilevel"/>
    <w:tmpl w:val="5900A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6490E"/>
    <w:multiLevelType w:val="hybridMultilevel"/>
    <w:tmpl w:val="C584D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F7978"/>
    <w:multiLevelType w:val="hybridMultilevel"/>
    <w:tmpl w:val="8FC05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278B4"/>
    <w:multiLevelType w:val="hybridMultilevel"/>
    <w:tmpl w:val="272C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12758"/>
    <w:multiLevelType w:val="hybridMultilevel"/>
    <w:tmpl w:val="0C82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A75"/>
    <w:multiLevelType w:val="hybridMultilevel"/>
    <w:tmpl w:val="556E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07021"/>
    <w:multiLevelType w:val="hybridMultilevel"/>
    <w:tmpl w:val="6A0E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42FD"/>
    <w:multiLevelType w:val="hybridMultilevel"/>
    <w:tmpl w:val="9912B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44502"/>
    <w:multiLevelType w:val="hybridMultilevel"/>
    <w:tmpl w:val="99D4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94257"/>
    <w:multiLevelType w:val="hybridMultilevel"/>
    <w:tmpl w:val="8C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304DE"/>
    <w:multiLevelType w:val="hybridMultilevel"/>
    <w:tmpl w:val="8B3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9"/>
  </w:num>
  <w:num w:numId="12">
    <w:abstractNumId w:val="10"/>
  </w:num>
  <w:num w:numId="13">
    <w:abstractNumId w:val="20"/>
  </w:num>
  <w:num w:numId="14">
    <w:abstractNumId w:val="15"/>
  </w:num>
  <w:num w:numId="15">
    <w:abstractNumId w:val="16"/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9"/>
    <w:rsid w:val="00003590"/>
    <w:rsid w:val="0000380B"/>
    <w:rsid w:val="00010BE0"/>
    <w:rsid w:val="0001685B"/>
    <w:rsid w:val="000252C5"/>
    <w:rsid w:val="0003482E"/>
    <w:rsid w:val="00056281"/>
    <w:rsid w:val="00065DD4"/>
    <w:rsid w:val="00076C1D"/>
    <w:rsid w:val="00083C07"/>
    <w:rsid w:val="0008664A"/>
    <w:rsid w:val="000A16DB"/>
    <w:rsid w:val="000B248A"/>
    <w:rsid w:val="000C09F0"/>
    <w:rsid w:val="000D4ADA"/>
    <w:rsid w:val="000E38C9"/>
    <w:rsid w:val="00110DDE"/>
    <w:rsid w:val="00137862"/>
    <w:rsid w:val="00144302"/>
    <w:rsid w:val="00171740"/>
    <w:rsid w:val="001861E1"/>
    <w:rsid w:val="001C0E15"/>
    <w:rsid w:val="001D7512"/>
    <w:rsid w:val="00207153"/>
    <w:rsid w:val="002223A2"/>
    <w:rsid w:val="00237FF2"/>
    <w:rsid w:val="00250049"/>
    <w:rsid w:val="002503B5"/>
    <w:rsid w:val="00254324"/>
    <w:rsid w:val="00264C8B"/>
    <w:rsid w:val="00270157"/>
    <w:rsid w:val="00274BBC"/>
    <w:rsid w:val="002B59C6"/>
    <w:rsid w:val="002C1B4A"/>
    <w:rsid w:val="002D18EB"/>
    <w:rsid w:val="002F0C4C"/>
    <w:rsid w:val="00321102"/>
    <w:rsid w:val="00327C57"/>
    <w:rsid w:val="003304EB"/>
    <w:rsid w:val="003439F6"/>
    <w:rsid w:val="00347D17"/>
    <w:rsid w:val="003543E2"/>
    <w:rsid w:val="0036046B"/>
    <w:rsid w:val="003647E2"/>
    <w:rsid w:val="00377073"/>
    <w:rsid w:val="00377280"/>
    <w:rsid w:val="0038582D"/>
    <w:rsid w:val="003A5EAF"/>
    <w:rsid w:val="003A670E"/>
    <w:rsid w:val="003B7202"/>
    <w:rsid w:val="003C345E"/>
    <w:rsid w:val="003C411A"/>
    <w:rsid w:val="003C48B7"/>
    <w:rsid w:val="003D0272"/>
    <w:rsid w:val="003D769B"/>
    <w:rsid w:val="003E1513"/>
    <w:rsid w:val="004023DE"/>
    <w:rsid w:val="00407A29"/>
    <w:rsid w:val="00412032"/>
    <w:rsid w:val="00422C85"/>
    <w:rsid w:val="004300B1"/>
    <w:rsid w:val="00430C76"/>
    <w:rsid w:val="00431927"/>
    <w:rsid w:val="0043416F"/>
    <w:rsid w:val="0045426E"/>
    <w:rsid w:val="00463BE7"/>
    <w:rsid w:val="00477661"/>
    <w:rsid w:val="00487ECA"/>
    <w:rsid w:val="00496D03"/>
    <w:rsid w:val="004D2519"/>
    <w:rsid w:val="004D25ED"/>
    <w:rsid w:val="004E0F9C"/>
    <w:rsid w:val="004E5825"/>
    <w:rsid w:val="004E5BE3"/>
    <w:rsid w:val="004E6FBE"/>
    <w:rsid w:val="004F40DB"/>
    <w:rsid w:val="005140BF"/>
    <w:rsid w:val="00517FBB"/>
    <w:rsid w:val="00527D9B"/>
    <w:rsid w:val="0054787E"/>
    <w:rsid w:val="00547DFB"/>
    <w:rsid w:val="00552C8B"/>
    <w:rsid w:val="00554F41"/>
    <w:rsid w:val="005643FE"/>
    <w:rsid w:val="0057196C"/>
    <w:rsid w:val="0058075D"/>
    <w:rsid w:val="00593350"/>
    <w:rsid w:val="005A2A68"/>
    <w:rsid w:val="005B5CED"/>
    <w:rsid w:val="005B71A1"/>
    <w:rsid w:val="0060730E"/>
    <w:rsid w:val="00624237"/>
    <w:rsid w:val="00626EC8"/>
    <w:rsid w:val="006355CD"/>
    <w:rsid w:val="00642477"/>
    <w:rsid w:val="00646C89"/>
    <w:rsid w:val="006609B9"/>
    <w:rsid w:val="00665041"/>
    <w:rsid w:val="00665855"/>
    <w:rsid w:val="00671122"/>
    <w:rsid w:val="0067143B"/>
    <w:rsid w:val="00691977"/>
    <w:rsid w:val="006A696F"/>
    <w:rsid w:val="006C4484"/>
    <w:rsid w:val="006E334E"/>
    <w:rsid w:val="006E6382"/>
    <w:rsid w:val="006F3543"/>
    <w:rsid w:val="006F4875"/>
    <w:rsid w:val="006F4AEB"/>
    <w:rsid w:val="006F6058"/>
    <w:rsid w:val="007012BC"/>
    <w:rsid w:val="007044D4"/>
    <w:rsid w:val="0071172D"/>
    <w:rsid w:val="00722E4B"/>
    <w:rsid w:val="007234A1"/>
    <w:rsid w:val="00725EF5"/>
    <w:rsid w:val="007375AB"/>
    <w:rsid w:val="00737FA4"/>
    <w:rsid w:val="00742091"/>
    <w:rsid w:val="00751463"/>
    <w:rsid w:val="00756C46"/>
    <w:rsid w:val="00781E40"/>
    <w:rsid w:val="007A4B4C"/>
    <w:rsid w:val="007B093C"/>
    <w:rsid w:val="007C6E68"/>
    <w:rsid w:val="007D1BB7"/>
    <w:rsid w:val="008068E3"/>
    <w:rsid w:val="00820B7E"/>
    <w:rsid w:val="0084210A"/>
    <w:rsid w:val="00844EE1"/>
    <w:rsid w:val="00897C9F"/>
    <w:rsid w:val="008A437D"/>
    <w:rsid w:val="008C28C1"/>
    <w:rsid w:val="008D75BF"/>
    <w:rsid w:val="008E6D21"/>
    <w:rsid w:val="008F0F96"/>
    <w:rsid w:val="008F30F3"/>
    <w:rsid w:val="00900619"/>
    <w:rsid w:val="009016AF"/>
    <w:rsid w:val="00902249"/>
    <w:rsid w:val="00910D52"/>
    <w:rsid w:val="00911EE9"/>
    <w:rsid w:val="009201D0"/>
    <w:rsid w:val="009309C5"/>
    <w:rsid w:val="00943761"/>
    <w:rsid w:val="009539A1"/>
    <w:rsid w:val="00955A71"/>
    <w:rsid w:val="0096167A"/>
    <w:rsid w:val="00961AC8"/>
    <w:rsid w:val="009623F2"/>
    <w:rsid w:val="00984472"/>
    <w:rsid w:val="00985F78"/>
    <w:rsid w:val="009A1960"/>
    <w:rsid w:val="009A72AC"/>
    <w:rsid w:val="009C0153"/>
    <w:rsid w:val="009C6526"/>
    <w:rsid w:val="009C7F2C"/>
    <w:rsid w:val="009F4B57"/>
    <w:rsid w:val="009F4C99"/>
    <w:rsid w:val="00A06C6C"/>
    <w:rsid w:val="00A12FA6"/>
    <w:rsid w:val="00A3614D"/>
    <w:rsid w:val="00A56439"/>
    <w:rsid w:val="00A63952"/>
    <w:rsid w:val="00A72BAD"/>
    <w:rsid w:val="00A82BB0"/>
    <w:rsid w:val="00A85EC1"/>
    <w:rsid w:val="00A862E4"/>
    <w:rsid w:val="00AA0BA5"/>
    <w:rsid w:val="00AA57DD"/>
    <w:rsid w:val="00AB034E"/>
    <w:rsid w:val="00AC1D80"/>
    <w:rsid w:val="00AE3BDD"/>
    <w:rsid w:val="00AE5582"/>
    <w:rsid w:val="00B04FBD"/>
    <w:rsid w:val="00B160D5"/>
    <w:rsid w:val="00B26340"/>
    <w:rsid w:val="00B5550A"/>
    <w:rsid w:val="00B652AF"/>
    <w:rsid w:val="00B77E00"/>
    <w:rsid w:val="00BA25DF"/>
    <w:rsid w:val="00BA3886"/>
    <w:rsid w:val="00BB10C1"/>
    <w:rsid w:val="00BC0F7D"/>
    <w:rsid w:val="00BC1181"/>
    <w:rsid w:val="00BC42BA"/>
    <w:rsid w:val="00BD006C"/>
    <w:rsid w:val="00BD133B"/>
    <w:rsid w:val="00BD2E69"/>
    <w:rsid w:val="00BE533A"/>
    <w:rsid w:val="00BF5191"/>
    <w:rsid w:val="00C032EC"/>
    <w:rsid w:val="00C07E00"/>
    <w:rsid w:val="00C07F51"/>
    <w:rsid w:val="00C139A7"/>
    <w:rsid w:val="00C13B0D"/>
    <w:rsid w:val="00C2029C"/>
    <w:rsid w:val="00C26498"/>
    <w:rsid w:val="00C333B3"/>
    <w:rsid w:val="00C34BE3"/>
    <w:rsid w:val="00C407B3"/>
    <w:rsid w:val="00C4546A"/>
    <w:rsid w:val="00C52E20"/>
    <w:rsid w:val="00C57BD8"/>
    <w:rsid w:val="00C7023A"/>
    <w:rsid w:val="00C80036"/>
    <w:rsid w:val="00CB77F1"/>
    <w:rsid w:val="00CC0A9E"/>
    <w:rsid w:val="00CC38CC"/>
    <w:rsid w:val="00CC7C63"/>
    <w:rsid w:val="00CE3B2B"/>
    <w:rsid w:val="00CE6391"/>
    <w:rsid w:val="00CF4270"/>
    <w:rsid w:val="00D1108C"/>
    <w:rsid w:val="00D65B60"/>
    <w:rsid w:val="00D74891"/>
    <w:rsid w:val="00DA097C"/>
    <w:rsid w:val="00DB1BAB"/>
    <w:rsid w:val="00DC0FB9"/>
    <w:rsid w:val="00DC485F"/>
    <w:rsid w:val="00DE20C2"/>
    <w:rsid w:val="00DF6DB8"/>
    <w:rsid w:val="00E021B2"/>
    <w:rsid w:val="00E11ADF"/>
    <w:rsid w:val="00E12EB8"/>
    <w:rsid w:val="00E30980"/>
    <w:rsid w:val="00E466C6"/>
    <w:rsid w:val="00E53BBA"/>
    <w:rsid w:val="00E60362"/>
    <w:rsid w:val="00E62019"/>
    <w:rsid w:val="00E808C4"/>
    <w:rsid w:val="00E81BC8"/>
    <w:rsid w:val="00E82E06"/>
    <w:rsid w:val="00E91B2F"/>
    <w:rsid w:val="00E92730"/>
    <w:rsid w:val="00E955E7"/>
    <w:rsid w:val="00E97FA9"/>
    <w:rsid w:val="00EC19CF"/>
    <w:rsid w:val="00ED15C0"/>
    <w:rsid w:val="00EE1EE9"/>
    <w:rsid w:val="00EE40F1"/>
    <w:rsid w:val="00EE5C15"/>
    <w:rsid w:val="00EF3780"/>
    <w:rsid w:val="00F03845"/>
    <w:rsid w:val="00F1124C"/>
    <w:rsid w:val="00F1274F"/>
    <w:rsid w:val="00F21022"/>
    <w:rsid w:val="00F22AEE"/>
    <w:rsid w:val="00F317B4"/>
    <w:rsid w:val="00F542C1"/>
    <w:rsid w:val="00F73DD7"/>
    <w:rsid w:val="00FA07F2"/>
    <w:rsid w:val="00FA0F59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1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B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1EE9"/>
    <w:rPr>
      <w:b/>
      <w:bCs/>
      <w:kern w:val="36"/>
      <w:sz w:val="48"/>
      <w:szCs w:val="48"/>
    </w:rPr>
  </w:style>
  <w:style w:type="character" w:customStyle="1" w:styleId="data">
    <w:name w:val="data"/>
    <w:basedOn w:val="Domylnaczcionkaakapitu"/>
    <w:rsid w:val="00EE1EE9"/>
  </w:style>
  <w:style w:type="character" w:customStyle="1" w:styleId="kategoria">
    <w:name w:val="kategoria"/>
    <w:basedOn w:val="Domylnaczcionkaakapitu"/>
    <w:rsid w:val="00EE1EE9"/>
  </w:style>
  <w:style w:type="paragraph" w:customStyle="1" w:styleId="opis-zdj">
    <w:name w:val="opis-zdj"/>
    <w:basedOn w:val="Normalny"/>
    <w:rsid w:val="00EE1EE9"/>
    <w:pPr>
      <w:spacing w:before="100" w:beforeAutospacing="1" w:after="100" w:afterAutospacing="1"/>
    </w:pPr>
    <w:rPr>
      <w:kern w:val="0"/>
    </w:rPr>
  </w:style>
  <w:style w:type="paragraph" w:styleId="NormalnyWeb">
    <w:name w:val="Normal (Web)"/>
    <w:basedOn w:val="Normalny"/>
    <w:uiPriority w:val="99"/>
    <w:semiHidden/>
    <w:unhideWhenUsed/>
    <w:rsid w:val="00EE1EE9"/>
    <w:pPr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39"/>
    <w:rsid w:val="00BD13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1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B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1EE9"/>
    <w:rPr>
      <w:b/>
      <w:bCs/>
      <w:kern w:val="36"/>
      <w:sz w:val="48"/>
      <w:szCs w:val="48"/>
    </w:rPr>
  </w:style>
  <w:style w:type="character" w:customStyle="1" w:styleId="data">
    <w:name w:val="data"/>
    <w:basedOn w:val="Domylnaczcionkaakapitu"/>
    <w:rsid w:val="00EE1EE9"/>
  </w:style>
  <w:style w:type="character" w:customStyle="1" w:styleId="kategoria">
    <w:name w:val="kategoria"/>
    <w:basedOn w:val="Domylnaczcionkaakapitu"/>
    <w:rsid w:val="00EE1EE9"/>
  </w:style>
  <w:style w:type="paragraph" w:customStyle="1" w:styleId="opis-zdj">
    <w:name w:val="opis-zdj"/>
    <w:basedOn w:val="Normalny"/>
    <w:rsid w:val="00EE1EE9"/>
    <w:pPr>
      <w:spacing w:before="100" w:beforeAutospacing="1" w:after="100" w:afterAutospacing="1"/>
    </w:pPr>
    <w:rPr>
      <w:kern w:val="0"/>
    </w:rPr>
  </w:style>
  <w:style w:type="paragraph" w:styleId="NormalnyWeb">
    <w:name w:val="Normal (Web)"/>
    <w:basedOn w:val="Normalny"/>
    <w:uiPriority w:val="99"/>
    <w:semiHidden/>
    <w:unhideWhenUsed/>
    <w:rsid w:val="00EE1EE9"/>
    <w:pPr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39"/>
    <w:rsid w:val="00BD13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EMA\Desktop\wzor_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A26B-188C-4327-AC2E-A4D0D352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wzor_pisma</Template>
  <TotalTime>27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951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mailto:biuro@ncn.gov.pl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Duer-Wojcik</dc:creator>
  <cp:lastModifiedBy>Anna Bobela</cp:lastModifiedBy>
  <cp:revision>13</cp:revision>
  <cp:lastPrinted>2013-09-06T08:55:00Z</cp:lastPrinted>
  <dcterms:created xsi:type="dcterms:W3CDTF">2013-09-06T07:18:00Z</dcterms:created>
  <dcterms:modified xsi:type="dcterms:W3CDTF">2015-10-16T12:01:00Z</dcterms:modified>
</cp:coreProperties>
</file>