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B" w:rsidRDefault="006F4AEB" w:rsidP="00462CAE">
      <w:pPr>
        <w:ind w:right="283"/>
        <w:jc w:val="both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:rsidR="004A5DD0" w:rsidRPr="004A5DD0" w:rsidRDefault="00DB2F12" w:rsidP="004A5DD0">
      <w:pPr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eastAsiaTheme="minorEastAsia" w:hAnsi="Arial" w:cs="Arial"/>
          <w:b/>
          <w:sz w:val="20"/>
          <w:szCs w:val="20"/>
          <w:lang w:val="en-GB"/>
        </w:rPr>
        <w:t>CHIST</w:t>
      </w:r>
      <w:r w:rsidR="00C5389F">
        <w:rPr>
          <w:rFonts w:ascii="Arial" w:eastAsiaTheme="minorEastAsia" w:hAnsi="Arial" w:cs="Arial"/>
          <w:b/>
          <w:sz w:val="20"/>
          <w:szCs w:val="20"/>
          <w:lang w:val="en-GB"/>
        </w:rPr>
        <w:t>-ERA</w:t>
      </w:r>
      <w:r w:rsidR="004A5DD0" w:rsidRPr="004A5DD0">
        <w:rPr>
          <w:rFonts w:ascii="Arial" w:eastAsiaTheme="minorEastAsia" w:hAnsi="Arial" w:cs="Arial"/>
          <w:b/>
          <w:sz w:val="20"/>
          <w:szCs w:val="20"/>
          <w:lang w:val="en-GB"/>
        </w:rPr>
        <w:t xml:space="preserve"> Call 201</w:t>
      </w:r>
      <w:r>
        <w:rPr>
          <w:rFonts w:ascii="Arial" w:eastAsiaTheme="minorEastAsia" w:hAnsi="Arial" w:cs="Arial"/>
          <w:b/>
          <w:sz w:val="20"/>
          <w:szCs w:val="20"/>
          <w:lang w:val="en-GB"/>
        </w:rPr>
        <w:t>4</w:t>
      </w:r>
    </w:p>
    <w:p w:rsidR="004A5DD0" w:rsidRPr="004A5DD0" w:rsidRDefault="004A5DD0" w:rsidP="004A5DD0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4A5DD0" w:rsidRDefault="004A5DD0" w:rsidP="004A5DD0">
      <w:pPr>
        <w:rPr>
          <w:rFonts w:ascii="Arial" w:hAnsi="Arial" w:cs="Arial"/>
          <w:b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>NCN Eligibility Requirements for applicants based in Poland</w:t>
      </w:r>
    </w:p>
    <w:p w:rsidR="007924FD" w:rsidRDefault="007924FD" w:rsidP="004A5DD0">
      <w:pPr>
        <w:rPr>
          <w:rFonts w:ascii="Arial" w:hAnsi="Arial" w:cs="Arial"/>
          <w:b/>
          <w:sz w:val="20"/>
          <w:szCs w:val="20"/>
          <w:lang w:val="en-GB"/>
        </w:rPr>
      </w:pPr>
    </w:p>
    <w:p w:rsidR="007924FD" w:rsidRPr="007924FD" w:rsidRDefault="007924FD" w:rsidP="007924FD">
      <w:p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F804E0">
        <w:rPr>
          <w:rFonts w:ascii="Arial" w:hAnsi="Arial" w:cs="Arial"/>
          <w:b/>
          <w:sz w:val="20"/>
          <w:szCs w:val="20"/>
          <w:lang w:val="en-GB"/>
        </w:rPr>
        <w:t xml:space="preserve">Total funding: </w:t>
      </w:r>
      <w:r w:rsidRPr="00F804E0">
        <w:rPr>
          <w:rFonts w:ascii="Arial" w:hAnsi="Arial" w:cs="Arial"/>
          <w:sz w:val="20"/>
          <w:szCs w:val="20"/>
          <w:lang w:val="en-GB"/>
        </w:rPr>
        <w:t>500 000 Euro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26848" w:rsidRPr="009E289A" w:rsidRDefault="004A5DD0" w:rsidP="009E289A">
      <w:pPr>
        <w:pStyle w:val="Akapitzlist"/>
        <w:numPr>
          <w:ilvl w:val="0"/>
          <w:numId w:val="48"/>
        </w:numPr>
        <w:spacing w:line="26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Only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proposals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involving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24FD">
        <w:rPr>
          <w:rFonts w:ascii="Arial" w:hAnsi="Arial" w:cs="Arial"/>
          <w:b/>
          <w:color w:val="000000" w:themeColor="text1"/>
          <w:sz w:val="20"/>
          <w:szCs w:val="20"/>
        </w:rPr>
        <w:t>basic research</w:t>
      </w:r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may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be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submitted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response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to the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call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proofErr w:type="spellStart"/>
      <w:r w:rsidRPr="007924FD">
        <w:rPr>
          <w:rFonts w:ascii="Arial" w:hAnsi="Arial" w:cs="Arial"/>
          <w:color w:val="000000" w:themeColor="text1"/>
          <w:sz w:val="20"/>
          <w:szCs w:val="20"/>
        </w:rPr>
        <w:t>proposals</w:t>
      </w:r>
      <w:proofErr w:type="spellEnd"/>
      <w:r w:rsidRPr="007924FD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4A5DD0" w:rsidRPr="004A5DD0" w:rsidRDefault="004A5DD0" w:rsidP="004A5DD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A5DD0" w:rsidRDefault="00F804E0" w:rsidP="00E07FEB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F804E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Who can apply?</w:t>
      </w:r>
      <w:r w:rsidR="004A5DD0" w:rsidRPr="00F804E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:rsidR="007924FD" w:rsidRPr="00E07FEB" w:rsidRDefault="007924FD" w:rsidP="00E07FEB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A5DD0" w:rsidRPr="00F804E0" w:rsidRDefault="004A5DD0" w:rsidP="00F804E0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F80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Polish research institutions as referred to in </w:t>
      </w:r>
      <w:r w:rsidRPr="00F804E0">
        <w:rPr>
          <w:rFonts w:ascii="Arial" w:hAnsi="Arial" w:cs="Arial"/>
          <w:color w:val="000000" w:themeColor="text1"/>
          <w:sz w:val="20"/>
          <w:szCs w:val="20"/>
        </w:rPr>
        <w:t xml:space="preserve">Art. 10 of </w:t>
      </w:r>
      <w:r w:rsidRPr="00F804E0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the Act of 30 April 2010 on the Principles of Financing Science </w:t>
      </w:r>
      <w:r w:rsidRPr="00F804E0">
        <w:rPr>
          <w:rFonts w:ascii="Arial" w:hAnsi="Arial" w:cs="Arial"/>
          <w:color w:val="000000" w:themeColor="text1"/>
          <w:sz w:val="20"/>
          <w:szCs w:val="20"/>
        </w:rPr>
        <w:t xml:space="preserve">(Dz. U. z 2010 r. nr 96, poz. 615 z </w:t>
      </w:r>
      <w:proofErr w:type="spellStart"/>
      <w:r w:rsidRPr="00F804E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F804E0">
        <w:rPr>
          <w:rFonts w:ascii="Arial" w:hAnsi="Arial" w:cs="Arial"/>
          <w:color w:val="000000" w:themeColor="text1"/>
          <w:sz w:val="20"/>
          <w:szCs w:val="20"/>
        </w:rPr>
        <w:t xml:space="preserve">. zm.) </w:t>
      </w:r>
    </w:p>
    <w:p w:rsidR="004A5DD0" w:rsidRPr="004A5DD0" w:rsidRDefault="005A597D" w:rsidP="00F804E0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="004A5DD0" w:rsidRPr="00A66EB9">
          <w:rPr>
            <w:rStyle w:val="Hipercze"/>
            <w:rFonts w:ascii="Arial" w:hAnsi="Arial" w:cs="Arial"/>
            <w:color w:val="auto"/>
            <w:sz w:val="20"/>
            <w:szCs w:val="20"/>
          </w:rPr>
          <w:t>http://www.ncn.gov.pl/sites/default/files/pliki/ustawy/ustawa-o-ncn.pdf</w:t>
        </w:r>
      </w:hyperlink>
    </w:p>
    <w:p w:rsidR="004A5DD0" w:rsidRPr="004A5DD0" w:rsidRDefault="004A5DD0" w:rsidP="00F804E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804E0" w:rsidRDefault="004A5DD0" w:rsidP="00F804E0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The applicant who intends to act as Principal Investigator in </w:t>
      </w:r>
      <w:r w:rsidR="006A0BCB">
        <w:rPr>
          <w:rFonts w:ascii="Arial" w:hAnsi="Arial" w:cs="Arial"/>
          <w:sz w:val="20"/>
          <w:szCs w:val="20"/>
          <w:lang w:val="en-GB"/>
        </w:rPr>
        <w:t>the</w:t>
      </w:r>
      <w:r w:rsidRPr="004A5DD0">
        <w:rPr>
          <w:rFonts w:ascii="Arial" w:hAnsi="Arial" w:cs="Arial"/>
          <w:sz w:val="20"/>
          <w:szCs w:val="20"/>
          <w:lang w:val="en-GB"/>
        </w:rPr>
        <w:t xml:space="preserve"> </w:t>
      </w:r>
      <w:r w:rsidR="00DB2F12">
        <w:rPr>
          <w:rFonts w:ascii="Arial" w:hAnsi="Arial" w:cs="Arial"/>
          <w:sz w:val="20"/>
          <w:szCs w:val="20"/>
          <w:lang w:val="en-GB"/>
        </w:rPr>
        <w:t>CHIST</w:t>
      </w:r>
      <w:r w:rsidR="00C5389F">
        <w:rPr>
          <w:rFonts w:ascii="Arial" w:hAnsi="Arial" w:cs="Arial"/>
          <w:sz w:val="20"/>
          <w:szCs w:val="20"/>
          <w:lang w:val="en-GB"/>
        </w:rPr>
        <w:t>-ERA</w:t>
      </w:r>
      <w:r w:rsidRPr="004A5DD0">
        <w:rPr>
          <w:rFonts w:ascii="Arial" w:hAnsi="Arial" w:cs="Arial"/>
          <w:sz w:val="20"/>
          <w:szCs w:val="20"/>
          <w:lang w:val="en-GB"/>
        </w:rPr>
        <w:t xml:space="preserve"> Consortium must be </w:t>
      </w:r>
      <w:r w:rsidRPr="004A5DD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A5DD0">
        <w:rPr>
          <w:rFonts w:ascii="Arial" w:hAnsi="Arial" w:cs="Arial"/>
          <w:sz w:val="20"/>
          <w:szCs w:val="20"/>
        </w:rPr>
        <w:t>resea</w:t>
      </w:r>
      <w:r w:rsidR="00C5389F">
        <w:rPr>
          <w:rFonts w:ascii="Arial" w:hAnsi="Arial" w:cs="Arial"/>
          <w:sz w:val="20"/>
          <w:szCs w:val="20"/>
        </w:rPr>
        <w:t>r</w:t>
      </w:r>
      <w:r w:rsidRPr="004A5DD0">
        <w:rPr>
          <w:rFonts w:ascii="Arial" w:hAnsi="Arial" w:cs="Arial"/>
          <w:sz w:val="20"/>
          <w:szCs w:val="20"/>
        </w:rPr>
        <w:t>cher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with a doctoral </w:t>
      </w:r>
      <w:proofErr w:type="spellStart"/>
      <w:r w:rsidRPr="004A5DD0">
        <w:rPr>
          <w:rFonts w:ascii="Arial" w:hAnsi="Arial" w:cs="Arial"/>
          <w:sz w:val="20"/>
          <w:szCs w:val="20"/>
        </w:rPr>
        <w:t>degree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4A5DD0">
        <w:rPr>
          <w:rFonts w:ascii="Arial" w:hAnsi="Arial" w:cs="Arial"/>
          <w:sz w:val="20"/>
          <w:szCs w:val="20"/>
        </w:rPr>
        <w:t>an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established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scientific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record</w:t>
      </w:r>
      <w:proofErr w:type="spellEnd"/>
    </w:p>
    <w:p w:rsidR="00F804E0" w:rsidRDefault="00F804E0" w:rsidP="00F804E0">
      <w:pPr>
        <w:pStyle w:val="Akapitzlist"/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6F2B47" w:rsidP="00F804E0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Principal Investigator</w:t>
      </w:r>
      <w:r w:rsidR="004A5DD0" w:rsidRPr="004A5DD0">
        <w:rPr>
          <w:rFonts w:ascii="Arial" w:hAnsi="Arial" w:cs="Arial"/>
          <w:sz w:val="20"/>
          <w:szCs w:val="20"/>
          <w:lang w:val="en-GB"/>
        </w:rPr>
        <w:t xml:space="preserve"> must be employed at a Polish research institution, have necessary qualifications, the required infrastructure and sufficient free capacity to carry out the requested project in full.</w:t>
      </w:r>
    </w:p>
    <w:p w:rsidR="004A5DD0" w:rsidRPr="006F2B47" w:rsidRDefault="004A5DD0" w:rsidP="006F2B47">
      <w:pPr>
        <w:pStyle w:val="Akapitzlist"/>
        <w:spacing w:line="260" w:lineRule="atLeast"/>
        <w:ind w:left="1211"/>
        <w:jc w:val="both"/>
        <w:rPr>
          <w:rFonts w:ascii="Arial" w:hAnsi="Arial" w:cs="Arial"/>
          <w:sz w:val="20"/>
          <w:szCs w:val="20"/>
          <w:lang w:val="en-GB"/>
        </w:rPr>
      </w:pPr>
    </w:p>
    <w:p w:rsidR="00F804E0" w:rsidRDefault="00F804E0" w:rsidP="00F804E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804E0">
        <w:rPr>
          <w:rFonts w:ascii="Arial" w:hAnsi="Arial" w:cs="Arial"/>
          <w:b/>
          <w:sz w:val="20"/>
          <w:szCs w:val="20"/>
          <w:lang w:val="en-GB"/>
        </w:rPr>
        <w:t xml:space="preserve">Forms to be submitted: </w:t>
      </w:r>
    </w:p>
    <w:p w:rsidR="007924FD" w:rsidRPr="00F804E0" w:rsidRDefault="007924FD" w:rsidP="00F804E0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00E48" w:rsidRPr="00E07FEB" w:rsidRDefault="00B00E48" w:rsidP="00B00E4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07FEB">
        <w:rPr>
          <w:rFonts w:ascii="Arial" w:hAnsi="Arial" w:cs="Arial"/>
          <w:sz w:val="20"/>
          <w:szCs w:val="20"/>
          <w:lang w:val="en-GB"/>
        </w:rPr>
        <w:t xml:space="preserve">Applicants must provide basic administrative data </w:t>
      </w:r>
      <w:r>
        <w:rPr>
          <w:rFonts w:ascii="Arial" w:hAnsi="Arial" w:cs="Arial"/>
          <w:sz w:val="20"/>
          <w:szCs w:val="20"/>
          <w:lang w:val="en-GB"/>
        </w:rPr>
        <w:t>via the</w:t>
      </w:r>
      <w:r w:rsidRPr="00E07FEB">
        <w:rPr>
          <w:rFonts w:ascii="Arial" w:hAnsi="Arial" w:cs="Arial"/>
          <w:sz w:val="20"/>
          <w:szCs w:val="20"/>
          <w:lang w:val="en-GB"/>
        </w:rPr>
        <w:t xml:space="preserve"> OSF </w:t>
      </w:r>
      <w:r>
        <w:rPr>
          <w:rFonts w:ascii="Arial" w:hAnsi="Arial" w:cs="Arial"/>
          <w:sz w:val="20"/>
          <w:szCs w:val="20"/>
          <w:lang w:val="en-GB"/>
        </w:rPr>
        <w:t>electronic submission system.</w:t>
      </w:r>
    </w:p>
    <w:p w:rsidR="00F804E0" w:rsidRPr="00F804E0" w:rsidRDefault="00F804E0" w:rsidP="00F804E0">
      <w:pPr>
        <w:pStyle w:val="Akapitzlist"/>
        <w:jc w:val="both"/>
        <w:rPr>
          <w:rFonts w:ascii="Arial" w:hAnsi="Arial" w:cs="Arial"/>
          <w:sz w:val="20"/>
          <w:szCs w:val="20"/>
          <w:lang w:val="en-GB"/>
        </w:rPr>
      </w:pPr>
    </w:p>
    <w:p w:rsidR="00156F02" w:rsidRDefault="004A5DD0" w:rsidP="00156F0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804E0">
        <w:rPr>
          <w:rFonts w:ascii="Arial" w:hAnsi="Arial" w:cs="Arial"/>
          <w:b/>
          <w:sz w:val="20"/>
          <w:szCs w:val="20"/>
          <w:lang w:val="en-GB"/>
        </w:rPr>
        <w:t>Please note:</w:t>
      </w:r>
    </w:p>
    <w:p w:rsidR="007924FD" w:rsidRDefault="007924FD" w:rsidP="00156F02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56F02" w:rsidRPr="00156F02" w:rsidRDefault="002A40F0" w:rsidP="00156F02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56F02">
        <w:rPr>
          <w:rFonts w:ascii="Arial" w:hAnsi="Arial" w:cs="Arial"/>
          <w:sz w:val="20"/>
          <w:szCs w:val="20"/>
          <w:lang w:val="en-GB"/>
        </w:rPr>
        <w:t xml:space="preserve">Under this scheme the NCN will not offer state aid </w:t>
      </w:r>
      <w:r w:rsidR="00364307" w:rsidRPr="00156F02">
        <w:rPr>
          <w:rFonts w:ascii="Arial" w:hAnsi="Arial" w:cs="Arial"/>
          <w:sz w:val="20"/>
          <w:szCs w:val="20"/>
          <w:lang w:val="en-GB"/>
        </w:rPr>
        <w:t>grants:</w:t>
      </w:r>
    </w:p>
    <w:p w:rsidR="002A40F0" w:rsidRDefault="005A597D" w:rsidP="00156F02">
      <w:pPr>
        <w:pStyle w:val="Akapitzlist"/>
        <w:jc w:val="both"/>
        <w:rPr>
          <w:rFonts w:ascii="Arial" w:hAnsi="Arial" w:cs="Arial"/>
          <w:sz w:val="20"/>
          <w:szCs w:val="20"/>
          <w:lang w:val="en-GB"/>
        </w:rPr>
      </w:pPr>
      <w:hyperlink r:id="rId10" w:history="1">
        <w:r w:rsidR="002A40F0" w:rsidRPr="00156F02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GB"/>
          </w:rPr>
          <w:t>http://www.ncn.gov.pl/finansowanie-nauki/pomoc-publiczna?language=pl</w:t>
        </w:r>
      </w:hyperlink>
      <w:r w:rsidR="00364307" w:rsidRPr="00156F02">
        <w:rPr>
          <w:rFonts w:ascii="Arial" w:hAnsi="Arial" w:cs="Arial"/>
          <w:sz w:val="20"/>
          <w:szCs w:val="20"/>
          <w:lang w:val="en-GB"/>
        </w:rPr>
        <w:t>;</w:t>
      </w:r>
    </w:p>
    <w:p w:rsidR="007924FD" w:rsidRPr="00156F02" w:rsidRDefault="007924FD" w:rsidP="00156F02">
      <w:pPr>
        <w:pStyle w:val="Akapitzlis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A40F0" w:rsidRDefault="004A5DD0" w:rsidP="00156F02">
      <w:pPr>
        <w:pStyle w:val="Akapitzlist"/>
        <w:numPr>
          <w:ilvl w:val="0"/>
          <w:numId w:val="46"/>
        </w:numPr>
        <w:tabs>
          <w:tab w:val="left" w:pos="284"/>
        </w:tabs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Overhead costs must not exceed a maximum of 30% of eligible costs (excl. equipment) and may not be increased during t</w:t>
      </w:r>
      <w:r w:rsidR="006F2B47">
        <w:rPr>
          <w:rFonts w:ascii="Arial" w:hAnsi="Arial" w:cs="Arial"/>
          <w:sz w:val="20"/>
          <w:szCs w:val="20"/>
          <w:lang w:val="en-GB"/>
        </w:rPr>
        <w:t>he course of a research project;</w:t>
      </w:r>
    </w:p>
    <w:p w:rsidR="007924FD" w:rsidRPr="002A40F0" w:rsidRDefault="007924FD" w:rsidP="007924FD">
      <w:pPr>
        <w:pStyle w:val="Akapitzlist"/>
        <w:tabs>
          <w:tab w:val="left" w:pos="284"/>
        </w:tabs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D1131E" w:rsidRDefault="004A5DD0" w:rsidP="00156F02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Administrative personnel costs h</w:t>
      </w:r>
      <w:r w:rsidR="006F2B47">
        <w:rPr>
          <w:rFonts w:ascii="Arial" w:hAnsi="Arial" w:cs="Arial"/>
          <w:sz w:val="20"/>
          <w:szCs w:val="20"/>
          <w:lang w:val="en-GB"/>
        </w:rPr>
        <w:t>ave to be covered from overheads;</w:t>
      </w:r>
    </w:p>
    <w:p w:rsidR="007924FD" w:rsidRPr="007924FD" w:rsidRDefault="007924FD" w:rsidP="007924FD">
      <w:pPr>
        <w:tabs>
          <w:tab w:val="left" w:pos="284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4A755C" w:rsidRPr="00156F02" w:rsidRDefault="00D1131E" w:rsidP="00156F02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en-GB"/>
        </w:rPr>
      </w:pPr>
      <w:r w:rsidRPr="00156F02">
        <w:rPr>
          <w:rFonts w:ascii="Arial" w:hAnsi="Arial" w:cs="Arial"/>
          <w:sz w:val="20"/>
          <w:szCs w:val="20"/>
          <w:lang w:val="en-GB"/>
        </w:rPr>
        <w:t xml:space="preserve">Applicants are obliged to adhere to the rules included </w:t>
      </w:r>
      <w:r w:rsidR="006F2B47" w:rsidRPr="00156F02">
        <w:rPr>
          <w:rFonts w:ascii="Arial" w:hAnsi="Arial" w:cs="Arial"/>
          <w:sz w:val="20"/>
          <w:szCs w:val="20"/>
          <w:lang w:val="en-GB"/>
        </w:rPr>
        <w:t>in the</w:t>
      </w:r>
      <w:r w:rsidRPr="00156F02">
        <w:rPr>
          <w:rFonts w:ascii="Arial" w:hAnsi="Arial" w:cs="Arial"/>
          <w:sz w:val="20"/>
          <w:szCs w:val="20"/>
          <w:lang w:val="en-GB"/>
        </w:rPr>
        <w:t xml:space="preserve"> following document: </w:t>
      </w:r>
    </w:p>
    <w:p w:rsidR="006F2B47" w:rsidRPr="006722DF" w:rsidRDefault="00156F02" w:rsidP="00F804E0">
      <w:pPr>
        <w:pStyle w:val="Akapitzlist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2B47" w:rsidRPr="006722DF">
        <w:rPr>
          <w:rFonts w:ascii="Arial" w:hAnsi="Arial" w:cs="Arial"/>
          <w:sz w:val="20"/>
          <w:szCs w:val="20"/>
        </w:rPr>
        <w:t xml:space="preserve">http://www.ncn.gov.pl/sites/default/files/pliki/katalog%20kosztow.pdf </w:t>
      </w:r>
    </w:p>
    <w:p w:rsidR="006F2B47" w:rsidRPr="006722DF" w:rsidRDefault="00156F02" w:rsidP="00F804E0">
      <w:pPr>
        <w:pStyle w:val="Akapitzlist"/>
        <w:tabs>
          <w:tab w:val="left" w:pos="284"/>
        </w:tabs>
        <w:ind w:left="0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tab/>
      </w:r>
      <w:r>
        <w:tab/>
      </w:r>
    </w:p>
    <w:p w:rsidR="006F2B47" w:rsidRDefault="006F2B47" w:rsidP="001B2BEA">
      <w:pPr>
        <w:autoSpaceDE w:val="0"/>
        <w:autoSpaceDN w:val="0"/>
        <w:adjustRightInd w:val="0"/>
        <w:spacing w:line="260" w:lineRule="atLeast"/>
        <w:ind w:right="-283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A5DD0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4A5DD0">
        <w:rPr>
          <w:rFonts w:ascii="Arial" w:hAnsi="Arial" w:cs="Arial"/>
          <w:b/>
          <w:sz w:val="20"/>
          <w:szCs w:val="20"/>
        </w:rPr>
        <w:t>: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NARODOWE CENTRUM NAUKI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Dr</w:t>
      </w:r>
      <w:r w:rsidR="00D83D9C">
        <w:rPr>
          <w:rFonts w:ascii="Arial" w:hAnsi="Arial" w:cs="Arial"/>
          <w:sz w:val="20"/>
          <w:szCs w:val="20"/>
        </w:rPr>
        <w:t>.</w:t>
      </w:r>
      <w:r w:rsidRPr="004A5DD0">
        <w:rPr>
          <w:rFonts w:ascii="Arial" w:hAnsi="Arial" w:cs="Arial"/>
          <w:sz w:val="20"/>
          <w:szCs w:val="20"/>
        </w:rPr>
        <w:t xml:space="preserve"> </w:t>
      </w:r>
      <w:r w:rsidR="00DB2F12">
        <w:rPr>
          <w:rFonts w:ascii="Arial" w:hAnsi="Arial" w:cs="Arial"/>
          <w:sz w:val="20"/>
          <w:szCs w:val="20"/>
        </w:rPr>
        <w:t>Jakub Gadek</w:t>
      </w:r>
    </w:p>
    <w:p w:rsidR="004A5DD0" w:rsidRPr="004A5DD0" w:rsidRDefault="00DB2F12" w:rsidP="004A5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Jakub.gadek</w:t>
      </w:r>
      <w:r w:rsidR="00B0171F">
        <w:rPr>
          <w:rFonts w:ascii="Arial" w:hAnsi="Arial" w:cs="Arial"/>
          <w:sz w:val="20"/>
          <w:szCs w:val="20"/>
        </w:rPr>
        <w:t>@</w:t>
      </w:r>
      <w:r w:rsidR="004A5DD0" w:rsidRPr="004A5DD0">
        <w:rPr>
          <w:rFonts w:ascii="Arial" w:hAnsi="Arial" w:cs="Arial"/>
          <w:sz w:val="20"/>
          <w:szCs w:val="20"/>
        </w:rPr>
        <w:t>ncn.gov.pl</w:t>
      </w:r>
    </w:p>
    <w:p w:rsidR="004A5DD0" w:rsidRPr="004A5DD0" w:rsidRDefault="00C5389F" w:rsidP="004A5D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B0171F">
        <w:rPr>
          <w:rFonts w:ascii="Arial" w:hAnsi="Arial" w:cs="Arial"/>
          <w:sz w:val="20"/>
          <w:szCs w:val="20"/>
        </w:rPr>
        <w:t>el</w:t>
      </w:r>
      <w:proofErr w:type="spellEnd"/>
      <w:r w:rsidR="00B0171F">
        <w:rPr>
          <w:rFonts w:ascii="Arial" w:hAnsi="Arial" w:cs="Arial"/>
          <w:sz w:val="20"/>
          <w:szCs w:val="20"/>
        </w:rPr>
        <w:t xml:space="preserve">: +48 12 </w:t>
      </w:r>
      <w:r w:rsidR="004A5DD0" w:rsidRPr="004A5DD0">
        <w:rPr>
          <w:rFonts w:ascii="Arial" w:hAnsi="Arial" w:cs="Arial"/>
          <w:sz w:val="20"/>
          <w:szCs w:val="20"/>
        </w:rPr>
        <w:t>34191</w:t>
      </w:r>
      <w:r w:rsidR="00DB2F12">
        <w:rPr>
          <w:rFonts w:ascii="Arial" w:hAnsi="Arial" w:cs="Arial"/>
          <w:sz w:val="20"/>
          <w:szCs w:val="20"/>
        </w:rPr>
        <w:t>52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Ms</w:t>
      </w:r>
      <w:r w:rsidR="00D83D9C">
        <w:rPr>
          <w:rFonts w:ascii="Arial" w:hAnsi="Arial" w:cs="Arial"/>
          <w:sz w:val="20"/>
          <w:szCs w:val="20"/>
        </w:rPr>
        <w:t>.</w:t>
      </w:r>
      <w:r w:rsidRPr="004A5DD0">
        <w:rPr>
          <w:rFonts w:ascii="Arial" w:hAnsi="Arial" w:cs="Arial"/>
          <w:sz w:val="20"/>
          <w:szCs w:val="20"/>
        </w:rPr>
        <w:t xml:space="preserve"> Sylwia Kostka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sylwia.kostka@ncn.gov.pl</w:t>
      </w:r>
    </w:p>
    <w:p w:rsidR="00BB10C1" w:rsidRPr="001B650A" w:rsidRDefault="00C5389F" w:rsidP="001B650A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</w:t>
      </w:r>
      <w:r w:rsidR="004A5DD0" w:rsidRPr="004A5DD0">
        <w:rPr>
          <w:rFonts w:ascii="Arial" w:hAnsi="Arial" w:cs="Arial"/>
          <w:sz w:val="20"/>
          <w:szCs w:val="20"/>
          <w:lang w:val="en-GB"/>
        </w:rPr>
        <w:t>el</w:t>
      </w:r>
      <w:proofErr w:type="spellEnd"/>
      <w:r w:rsidR="004A5DD0" w:rsidRPr="004A5DD0">
        <w:rPr>
          <w:rFonts w:ascii="Arial" w:hAnsi="Arial" w:cs="Arial"/>
          <w:sz w:val="20"/>
          <w:szCs w:val="20"/>
          <w:lang w:val="en-GB"/>
        </w:rPr>
        <w:t xml:space="preserve">: </w:t>
      </w:r>
      <w:r w:rsidR="00B0171F">
        <w:rPr>
          <w:rFonts w:ascii="Arial" w:hAnsi="Arial" w:cs="Arial"/>
          <w:sz w:val="20"/>
          <w:szCs w:val="20"/>
        </w:rPr>
        <w:t xml:space="preserve">+48 12 </w:t>
      </w:r>
      <w:r w:rsidR="004A5DD0" w:rsidRPr="004A5DD0">
        <w:rPr>
          <w:rFonts w:ascii="Arial" w:hAnsi="Arial" w:cs="Arial"/>
          <w:sz w:val="20"/>
          <w:szCs w:val="20"/>
        </w:rPr>
        <w:t>3419018</w:t>
      </w:r>
    </w:p>
    <w:sectPr w:rsidR="00BB10C1" w:rsidRPr="001B650A" w:rsidSect="00E07FEB">
      <w:headerReference w:type="default" r:id="rId11"/>
      <w:footerReference w:type="default" r:id="rId12"/>
      <w:pgSz w:w="11906" w:h="16838" w:code="9"/>
      <w:pgMar w:top="1701" w:right="1274" w:bottom="1418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7D" w:rsidRDefault="005A597D">
      <w:r>
        <w:separator/>
      </w:r>
    </w:p>
  </w:endnote>
  <w:endnote w:type="continuationSeparator" w:id="0">
    <w:p w:rsidR="005A597D" w:rsidRDefault="005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5C3F082E" wp14:editId="7929B190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7D" w:rsidRDefault="005A597D">
      <w:r>
        <w:separator/>
      </w:r>
    </w:p>
  </w:footnote>
  <w:footnote w:type="continuationSeparator" w:id="0">
    <w:p w:rsidR="005A597D" w:rsidRDefault="005A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>
    <w:pPr>
      <w:pStyle w:val="Nagwek"/>
    </w:pPr>
    <w:r>
      <w:rPr>
        <w:noProof/>
      </w:rPr>
      <w:drawing>
        <wp:inline distT="0" distB="0" distL="0" distR="0" wp14:anchorId="1F5D115A" wp14:editId="506F633D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113A"/>
    <w:multiLevelType w:val="hybridMultilevel"/>
    <w:tmpl w:val="2D66E7B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13F0DF0"/>
    <w:multiLevelType w:val="hybridMultilevel"/>
    <w:tmpl w:val="D1C28D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676A39"/>
    <w:multiLevelType w:val="hybridMultilevel"/>
    <w:tmpl w:val="E60C0CEA"/>
    <w:lvl w:ilvl="0" w:tplc="2A9ACD3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1233BC"/>
    <w:multiLevelType w:val="hybridMultilevel"/>
    <w:tmpl w:val="E94454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32F70"/>
    <w:multiLevelType w:val="hybridMultilevel"/>
    <w:tmpl w:val="158A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574088"/>
    <w:multiLevelType w:val="hybridMultilevel"/>
    <w:tmpl w:val="C13CBE7C"/>
    <w:lvl w:ilvl="0" w:tplc="98382F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0F862E3A"/>
    <w:multiLevelType w:val="hybridMultilevel"/>
    <w:tmpl w:val="76D4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470E4C"/>
    <w:multiLevelType w:val="hybridMultilevel"/>
    <w:tmpl w:val="74D459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A1151"/>
    <w:multiLevelType w:val="hybridMultilevel"/>
    <w:tmpl w:val="FA122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A2945"/>
    <w:multiLevelType w:val="hybridMultilevel"/>
    <w:tmpl w:val="FACE4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4133F"/>
    <w:multiLevelType w:val="hybridMultilevel"/>
    <w:tmpl w:val="293E839E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D0A76"/>
    <w:multiLevelType w:val="hybridMultilevel"/>
    <w:tmpl w:val="EB4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C2E35"/>
    <w:multiLevelType w:val="hybridMultilevel"/>
    <w:tmpl w:val="CA2C8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463CE"/>
    <w:multiLevelType w:val="hybridMultilevel"/>
    <w:tmpl w:val="60B8F290"/>
    <w:lvl w:ilvl="0" w:tplc="2C24C8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F387B"/>
    <w:multiLevelType w:val="hybridMultilevel"/>
    <w:tmpl w:val="7ECCF740"/>
    <w:lvl w:ilvl="0" w:tplc="98382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536FE"/>
    <w:multiLevelType w:val="hybridMultilevel"/>
    <w:tmpl w:val="EE26E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D33CB"/>
    <w:multiLevelType w:val="hybridMultilevel"/>
    <w:tmpl w:val="7020E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FF03A4"/>
    <w:multiLevelType w:val="hybridMultilevel"/>
    <w:tmpl w:val="55D8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604BF"/>
    <w:multiLevelType w:val="hybridMultilevel"/>
    <w:tmpl w:val="DBC6F0A0"/>
    <w:lvl w:ilvl="0" w:tplc="8BB65F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6124E5"/>
    <w:multiLevelType w:val="hybridMultilevel"/>
    <w:tmpl w:val="2A9E4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31921"/>
    <w:multiLevelType w:val="hybridMultilevel"/>
    <w:tmpl w:val="445E24E4"/>
    <w:lvl w:ilvl="0" w:tplc="041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43">
    <w:nsid w:val="73C93876"/>
    <w:multiLevelType w:val="hybridMultilevel"/>
    <w:tmpl w:val="A992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126"/>
    <w:multiLevelType w:val="hybridMultilevel"/>
    <w:tmpl w:val="968E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360F4"/>
    <w:multiLevelType w:val="hybridMultilevel"/>
    <w:tmpl w:val="84E4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5"/>
  </w:num>
  <w:num w:numId="12">
    <w:abstractNumId w:val="14"/>
  </w:num>
  <w:num w:numId="13">
    <w:abstractNumId w:val="36"/>
  </w:num>
  <w:num w:numId="14">
    <w:abstractNumId w:val="26"/>
  </w:num>
  <w:num w:numId="15">
    <w:abstractNumId w:val="29"/>
  </w:num>
  <w:num w:numId="16">
    <w:abstractNumId w:val="25"/>
  </w:num>
  <w:num w:numId="17">
    <w:abstractNumId w:val="39"/>
  </w:num>
  <w:num w:numId="18">
    <w:abstractNumId w:val="19"/>
  </w:num>
  <w:num w:numId="19">
    <w:abstractNumId w:val="23"/>
  </w:num>
  <w:num w:numId="20">
    <w:abstractNumId w:val="31"/>
  </w:num>
  <w:num w:numId="21">
    <w:abstractNumId w:val="20"/>
  </w:num>
  <w:num w:numId="22">
    <w:abstractNumId w:val="32"/>
  </w:num>
  <w:num w:numId="23">
    <w:abstractNumId w:val="27"/>
  </w:num>
  <w:num w:numId="24">
    <w:abstractNumId w:val="33"/>
  </w:num>
  <w:num w:numId="25">
    <w:abstractNumId w:val="28"/>
  </w:num>
  <w:num w:numId="26">
    <w:abstractNumId w:val="42"/>
  </w:num>
  <w:num w:numId="27">
    <w:abstractNumId w:val="37"/>
  </w:num>
  <w:num w:numId="28">
    <w:abstractNumId w:val="22"/>
  </w:num>
  <w:num w:numId="29">
    <w:abstractNumId w:val="34"/>
  </w:num>
  <w:num w:numId="30">
    <w:abstractNumId w:val="16"/>
  </w:num>
  <w:num w:numId="31">
    <w:abstractNumId w:val="10"/>
  </w:num>
  <w:num w:numId="32">
    <w:abstractNumId w:val="24"/>
  </w:num>
  <w:num w:numId="33">
    <w:abstractNumId w:val="30"/>
  </w:num>
  <w:num w:numId="34">
    <w:abstractNumId w:val="24"/>
  </w:num>
  <w:num w:numId="35">
    <w:abstractNumId w:val="12"/>
  </w:num>
  <w:num w:numId="36">
    <w:abstractNumId w:val="24"/>
  </w:num>
  <w:num w:numId="37">
    <w:abstractNumId w:val="13"/>
  </w:num>
  <w:num w:numId="38">
    <w:abstractNumId w:val="45"/>
  </w:num>
  <w:num w:numId="39">
    <w:abstractNumId w:val="40"/>
  </w:num>
  <w:num w:numId="40">
    <w:abstractNumId w:val="41"/>
  </w:num>
  <w:num w:numId="41">
    <w:abstractNumId w:val="11"/>
  </w:num>
  <w:num w:numId="42">
    <w:abstractNumId w:val="21"/>
  </w:num>
  <w:num w:numId="43">
    <w:abstractNumId w:val="18"/>
  </w:num>
  <w:num w:numId="44">
    <w:abstractNumId w:val="44"/>
  </w:num>
  <w:num w:numId="45">
    <w:abstractNumId w:val="38"/>
  </w:num>
  <w:num w:numId="46">
    <w:abstractNumId w:val="17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9"/>
    <w:rsid w:val="00003590"/>
    <w:rsid w:val="0000380B"/>
    <w:rsid w:val="0000631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56F02"/>
    <w:rsid w:val="00166533"/>
    <w:rsid w:val="00171740"/>
    <w:rsid w:val="001861E1"/>
    <w:rsid w:val="001A2ABC"/>
    <w:rsid w:val="001B2B1F"/>
    <w:rsid w:val="001B2BEA"/>
    <w:rsid w:val="001B650A"/>
    <w:rsid w:val="001C0E15"/>
    <w:rsid w:val="001D7512"/>
    <w:rsid w:val="001F30C2"/>
    <w:rsid w:val="00207153"/>
    <w:rsid w:val="00225F84"/>
    <w:rsid w:val="00237FF2"/>
    <w:rsid w:val="00247688"/>
    <w:rsid w:val="00250049"/>
    <w:rsid w:val="002503B5"/>
    <w:rsid w:val="00264C8B"/>
    <w:rsid w:val="00270157"/>
    <w:rsid w:val="00274BBC"/>
    <w:rsid w:val="002A40F0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307"/>
    <w:rsid w:val="003647E2"/>
    <w:rsid w:val="00377073"/>
    <w:rsid w:val="00377280"/>
    <w:rsid w:val="003A0747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3F1461"/>
    <w:rsid w:val="004023DE"/>
    <w:rsid w:val="00407A29"/>
    <w:rsid w:val="00412032"/>
    <w:rsid w:val="004205D4"/>
    <w:rsid w:val="00422C85"/>
    <w:rsid w:val="00426848"/>
    <w:rsid w:val="004300B1"/>
    <w:rsid w:val="00430C76"/>
    <w:rsid w:val="00431927"/>
    <w:rsid w:val="0043416F"/>
    <w:rsid w:val="0045426E"/>
    <w:rsid w:val="00462CAE"/>
    <w:rsid w:val="00463BE7"/>
    <w:rsid w:val="00477661"/>
    <w:rsid w:val="00487ECA"/>
    <w:rsid w:val="00496D03"/>
    <w:rsid w:val="004A5DD0"/>
    <w:rsid w:val="004A755C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2E6F"/>
    <w:rsid w:val="0054787E"/>
    <w:rsid w:val="00547DFB"/>
    <w:rsid w:val="00552C8B"/>
    <w:rsid w:val="005643FE"/>
    <w:rsid w:val="0057196C"/>
    <w:rsid w:val="0058075D"/>
    <w:rsid w:val="00593350"/>
    <w:rsid w:val="005A2A68"/>
    <w:rsid w:val="005A597D"/>
    <w:rsid w:val="005B5CED"/>
    <w:rsid w:val="005B71A1"/>
    <w:rsid w:val="0060730E"/>
    <w:rsid w:val="00624237"/>
    <w:rsid w:val="00626EC8"/>
    <w:rsid w:val="0063373B"/>
    <w:rsid w:val="006355CD"/>
    <w:rsid w:val="006519FE"/>
    <w:rsid w:val="006609B9"/>
    <w:rsid w:val="00665041"/>
    <w:rsid w:val="00665855"/>
    <w:rsid w:val="00671122"/>
    <w:rsid w:val="0067143B"/>
    <w:rsid w:val="006722DF"/>
    <w:rsid w:val="00684BE1"/>
    <w:rsid w:val="00691977"/>
    <w:rsid w:val="006A0BCB"/>
    <w:rsid w:val="006A696F"/>
    <w:rsid w:val="006C4484"/>
    <w:rsid w:val="006E334E"/>
    <w:rsid w:val="006E6382"/>
    <w:rsid w:val="006F2B47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477E9"/>
    <w:rsid w:val="00751463"/>
    <w:rsid w:val="00756C46"/>
    <w:rsid w:val="00781E40"/>
    <w:rsid w:val="007924FD"/>
    <w:rsid w:val="00797B42"/>
    <w:rsid w:val="007A06C9"/>
    <w:rsid w:val="007A4B4C"/>
    <w:rsid w:val="007B093C"/>
    <w:rsid w:val="007C6E68"/>
    <w:rsid w:val="007D1BB7"/>
    <w:rsid w:val="00802F05"/>
    <w:rsid w:val="00820B7E"/>
    <w:rsid w:val="0082707E"/>
    <w:rsid w:val="0084210A"/>
    <w:rsid w:val="00844EE1"/>
    <w:rsid w:val="00852D48"/>
    <w:rsid w:val="008709E3"/>
    <w:rsid w:val="00893793"/>
    <w:rsid w:val="00897C9F"/>
    <w:rsid w:val="008A437D"/>
    <w:rsid w:val="008C28C1"/>
    <w:rsid w:val="008D75BF"/>
    <w:rsid w:val="008E6D21"/>
    <w:rsid w:val="008F0F96"/>
    <w:rsid w:val="00900619"/>
    <w:rsid w:val="009016AF"/>
    <w:rsid w:val="00902249"/>
    <w:rsid w:val="00910D52"/>
    <w:rsid w:val="00911EE9"/>
    <w:rsid w:val="00913D17"/>
    <w:rsid w:val="009201D0"/>
    <w:rsid w:val="009309C5"/>
    <w:rsid w:val="009369B0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6526"/>
    <w:rsid w:val="009C70F8"/>
    <w:rsid w:val="009C7F2C"/>
    <w:rsid w:val="009E289A"/>
    <w:rsid w:val="009F4B57"/>
    <w:rsid w:val="009F4C99"/>
    <w:rsid w:val="00A06C6C"/>
    <w:rsid w:val="00A12FA6"/>
    <w:rsid w:val="00A24E47"/>
    <w:rsid w:val="00A3614D"/>
    <w:rsid w:val="00A50A0A"/>
    <w:rsid w:val="00A56439"/>
    <w:rsid w:val="00A63952"/>
    <w:rsid w:val="00A66EB9"/>
    <w:rsid w:val="00A72BAD"/>
    <w:rsid w:val="00A82BB0"/>
    <w:rsid w:val="00A85EC1"/>
    <w:rsid w:val="00AA0BA5"/>
    <w:rsid w:val="00AA57DD"/>
    <w:rsid w:val="00AB034E"/>
    <w:rsid w:val="00AB23B6"/>
    <w:rsid w:val="00AC1D80"/>
    <w:rsid w:val="00AE3BDD"/>
    <w:rsid w:val="00AE5582"/>
    <w:rsid w:val="00AF2E3B"/>
    <w:rsid w:val="00B00E48"/>
    <w:rsid w:val="00B0171F"/>
    <w:rsid w:val="00B04FBD"/>
    <w:rsid w:val="00B160D5"/>
    <w:rsid w:val="00B249CF"/>
    <w:rsid w:val="00B25770"/>
    <w:rsid w:val="00B4104B"/>
    <w:rsid w:val="00B5550A"/>
    <w:rsid w:val="00B652AF"/>
    <w:rsid w:val="00B73DB0"/>
    <w:rsid w:val="00B77E00"/>
    <w:rsid w:val="00BA25DF"/>
    <w:rsid w:val="00BA3886"/>
    <w:rsid w:val="00BB10C1"/>
    <w:rsid w:val="00BC0F7D"/>
    <w:rsid w:val="00BC1181"/>
    <w:rsid w:val="00BC3E20"/>
    <w:rsid w:val="00BC42BA"/>
    <w:rsid w:val="00BD006C"/>
    <w:rsid w:val="00BD2E69"/>
    <w:rsid w:val="00BD4599"/>
    <w:rsid w:val="00BD49D5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407B3"/>
    <w:rsid w:val="00C4546A"/>
    <w:rsid w:val="00C52E20"/>
    <w:rsid w:val="00C5389F"/>
    <w:rsid w:val="00C57BD8"/>
    <w:rsid w:val="00C7023A"/>
    <w:rsid w:val="00C80036"/>
    <w:rsid w:val="00CB00C4"/>
    <w:rsid w:val="00CB77F1"/>
    <w:rsid w:val="00CC0A9E"/>
    <w:rsid w:val="00CC38CC"/>
    <w:rsid w:val="00CC46A0"/>
    <w:rsid w:val="00CC7C63"/>
    <w:rsid w:val="00CE3B2B"/>
    <w:rsid w:val="00CE6391"/>
    <w:rsid w:val="00CF4270"/>
    <w:rsid w:val="00D1108C"/>
    <w:rsid w:val="00D1131E"/>
    <w:rsid w:val="00D51AEC"/>
    <w:rsid w:val="00D5383E"/>
    <w:rsid w:val="00D65B60"/>
    <w:rsid w:val="00D74891"/>
    <w:rsid w:val="00D83D9C"/>
    <w:rsid w:val="00DA097C"/>
    <w:rsid w:val="00DA2F74"/>
    <w:rsid w:val="00DB1BAB"/>
    <w:rsid w:val="00DB2F12"/>
    <w:rsid w:val="00DC0FB9"/>
    <w:rsid w:val="00DC485F"/>
    <w:rsid w:val="00DC525B"/>
    <w:rsid w:val="00DD1A48"/>
    <w:rsid w:val="00DE20C2"/>
    <w:rsid w:val="00DF6DB8"/>
    <w:rsid w:val="00E021B2"/>
    <w:rsid w:val="00E07FEB"/>
    <w:rsid w:val="00E11ADF"/>
    <w:rsid w:val="00E12EB8"/>
    <w:rsid w:val="00E35ED3"/>
    <w:rsid w:val="00E440FF"/>
    <w:rsid w:val="00E466C6"/>
    <w:rsid w:val="00E53BBA"/>
    <w:rsid w:val="00E60362"/>
    <w:rsid w:val="00E62019"/>
    <w:rsid w:val="00E808C4"/>
    <w:rsid w:val="00E82E06"/>
    <w:rsid w:val="00E906C0"/>
    <w:rsid w:val="00E91B2F"/>
    <w:rsid w:val="00E92730"/>
    <w:rsid w:val="00E955E7"/>
    <w:rsid w:val="00E97FA9"/>
    <w:rsid w:val="00EC19CF"/>
    <w:rsid w:val="00ED15C0"/>
    <w:rsid w:val="00EE40F1"/>
    <w:rsid w:val="00EE5C15"/>
    <w:rsid w:val="00EF3780"/>
    <w:rsid w:val="00F01FD1"/>
    <w:rsid w:val="00F105E5"/>
    <w:rsid w:val="00F1124C"/>
    <w:rsid w:val="00F1274F"/>
    <w:rsid w:val="00F21022"/>
    <w:rsid w:val="00F22AEE"/>
    <w:rsid w:val="00F317B4"/>
    <w:rsid w:val="00F34E09"/>
    <w:rsid w:val="00F542C1"/>
    <w:rsid w:val="00F73DD7"/>
    <w:rsid w:val="00F804E0"/>
    <w:rsid w:val="00F96F8B"/>
    <w:rsid w:val="00FA07F2"/>
    <w:rsid w:val="00FA0F59"/>
    <w:rsid w:val="00FB44F1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2B4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rsid w:val="002A4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40F0"/>
    <w:rPr>
      <w:rFonts w:ascii="Verdana" w:hAnsi="Verdana" w:cs="Verdana"/>
      <w:kern w:val="0"/>
      <w:sz w:val="20"/>
      <w:szCs w:val="20"/>
      <w:lang w:val="nl-NL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0F0"/>
    <w:rPr>
      <w:rFonts w:ascii="Verdana" w:hAnsi="Verdana" w:cs="Verdana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0F8"/>
    <w:rPr>
      <w:rFonts w:ascii="Times New Roman" w:hAnsi="Times New Roman" w:cs="Times New Roman"/>
      <w:b/>
      <w:bCs/>
      <w:kern w:val="24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0F8"/>
    <w:rPr>
      <w:rFonts w:ascii="Verdana" w:hAnsi="Verdana" w:cs="Verdana"/>
      <w:b/>
      <w:bCs/>
      <w:kern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2B4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rsid w:val="002A40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40F0"/>
    <w:rPr>
      <w:rFonts w:ascii="Verdana" w:hAnsi="Verdana" w:cs="Verdana"/>
      <w:kern w:val="0"/>
      <w:sz w:val="20"/>
      <w:szCs w:val="20"/>
      <w:lang w:val="nl-NL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0F0"/>
    <w:rPr>
      <w:rFonts w:ascii="Verdana" w:hAnsi="Verdana" w:cs="Verdana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0F8"/>
    <w:rPr>
      <w:rFonts w:ascii="Times New Roman" w:hAnsi="Times New Roman" w:cs="Times New Roman"/>
      <w:b/>
      <w:bCs/>
      <w:kern w:val="24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0F8"/>
    <w:rPr>
      <w:rFonts w:ascii="Verdana" w:hAnsi="Verdana" w:cs="Verdana"/>
      <w:b/>
      <w:bCs/>
      <w:kern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n.gov.pl/finansowanie-nauki/pomoc-publiczna?language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n.gov.pl/sites/default/files/pliki/ustawy/ustawa-o-nc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2648-B664-42D7-86E5-C9097E4C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1815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Sylwia Kostka</cp:lastModifiedBy>
  <cp:revision>8</cp:revision>
  <cp:lastPrinted>2014-01-16T14:14:00Z</cp:lastPrinted>
  <dcterms:created xsi:type="dcterms:W3CDTF">2014-08-27T07:35:00Z</dcterms:created>
  <dcterms:modified xsi:type="dcterms:W3CDTF">2014-08-27T10:23:00Z</dcterms:modified>
</cp:coreProperties>
</file>