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EB" w:rsidRDefault="006F4AEB" w:rsidP="001D7512">
      <w:pPr>
        <w:jc w:val="both"/>
        <w:rPr>
          <w:rFonts w:ascii="Arial" w:eastAsiaTheme="minorHAnsi" w:hAnsi="Arial" w:cs="Arial"/>
          <w:kern w:val="0"/>
          <w:sz w:val="18"/>
          <w:szCs w:val="18"/>
          <w:lang w:eastAsia="en-US"/>
        </w:rPr>
      </w:pPr>
      <w:bookmarkStart w:id="0" w:name="_GoBack"/>
      <w:bookmarkEnd w:id="0"/>
    </w:p>
    <w:p w:rsidR="004A5DD0" w:rsidRPr="004A5DD0" w:rsidRDefault="004A5DD0" w:rsidP="004A5DD0">
      <w:pPr>
        <w:rPr>
          <w:rFonts w:ascii="Arial" w:hAnsi="Arial" w:cs="Arial"/>
          <w:noProof/>
          <w:sz w:val="20"/>
          <w:szCs w:val="20"/>
          <w:lang w:val="en-GB"/>
        </w:rPr>
      </w:pPr>
      <w:r w:rsidRPr="004A5DD0">
        <w:rPr>
          <w:rFonts w:ascii="Arial" w:eastAsiaTheme="minorEastAsia" w:hAnsi="Arial" w:cs="Arial"/>
          <w:b/>
          <w:sz w:val="20"/>
          <w:szCs w:val="20"/>
          <w:lang w:val="en-GB"/>
        </w:rPr>
        <w:t>CHIST-ERA – Call 2013</w:t>
      </w:r>
    </w:p>
    <w:p w:rsidR="004A5DD0" w:rsidRPr="004A5DD0" w:rsidRDefault="004A5DD0" w:rsidP="004A5DD0">
      <w:pPr>
        <w:rPr>
          <w:rFonts w:ascii="Arial" w:hAnsi="Arial" w:cs="Arial"/>
          <w:noProof/>
          <w:sz w:val="20"/>
          <w:szCs w:val="20"/>
          <w:lang w:val="en-GB"/>
        </w:rPr>
      </w:pPr>
    </w:p>
    <w:p w:rsidR="004A5DD0" w:rsidRPr="004A5DD0" w:rsidRDefault="004A5DD0" w:rsidP="004A5DD0">
      <w:pPr>
        <w:rPr>
          <w:rFonts w:ascii="Arial" w:hAnsi="Arial" w:cs="Arial"/>
          <w:b/>
          <w:sz w:val="20"/>
          <w:szCs w:val="20"/>
          <w:lang w:val="en-GB"/>
        </w:rPr>
      </w:pPr>
      <w:r w:rsidRPr="004A5DD0">
        <w:rPr>
          <w:rFonts w:ascii="Arial" w:hAnsi="Arial" w:cs="Arial"/>
          <w:b/>
          <w:sz w:val="20"/>
          <w:szCs w:val="20"/>
          <w:lang w:val="en-GB"/>
        </w:rPr>
        <w:t>NCN Eligibility Requirements for applicants based in Poland</w:t>
      </w:r>
    </w:p>
    <w:p w:rsidR="004A5DD0" w:rsidRPr="004A5DD0" w:rsidRDefault="004A5DD0" w:rsidP="004A5DD0">
      <w:pPr>
        <w:rPr>
          <w:rFonts w:ascii="Arial" w:hAnsi="Arial" w:cs="Arial"/>
          <w:sz w:val="20"/>
          <w:szCs w:val="20"/>
          <w:lang w:val="en-GB"/>
        </w:rPr>
      </w:pPr>
    </w:p>
    <w:p w:rsidR="004A5DD0" w:rsidRPr="004A5DD0" w:rsidRDefault="004A5DD0" w:rsidP="004A5DD0">
      <w:pPr>
        <w:pStyle w:val="Akapitzlist"/>
        <w:numPr>
          <w:ilvl w:val="0"/>
          <w:numId w:val="28"/>
        </w:numPr>
        <w:spacing w:line="260" w:lineRule="atLeast"/>
        <w:rPr>
          <w:rFonts w:ascii="Arial" w:hAnsi="Arial" w:cs="Arial"/>
          <w:color w:val="000000" w:themeColor="text1"/>
          <w:sz w:val="20"/>
          <w:szCs w:val="20"/>
          <w:lang w:val="en-GB"/>
        </w:rPr>
      </w:pPr>
      <w:proofErr w:type="spellStart"/>
      <w:r w:rsidRPr="004A5DD0">
        <w:rPr>
          <w:rFonts w:ascii="Arial" w:hAnsi="Arial" w:cs="Arial"/>
          <w:color w:val="000000" w:themeColor="text1"/>
          <w:sz w:val="20"/>
          <w:szCs w:val="20"/>
        </w:rPr>
        <w:t>Only</w:t>
      </w:r>
      <w:proofErr w:type="spellEnd"/>
      <w:r w:rsidRPr="004A5D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DD0">
        <w:rPr>
          <w:rFonts w:ascii="Arial" w:hAnsi="Arial" w:cs="Arial"/>
          <w:color w:val="000000" w:themeColor="text1"/>
          <w:sz w:val="20"/>
          <w:szCs w:val="20"/>
        </w:rPr>
        <w:t>proposals</w:t>
      </w:r>
      <w:proofErr w:type="spellEnd"/>
      <w:r w:rsidRPr="004A5D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DD0">
        <w:rPr>
          <w:rFonts w:ascii="Arial" w:hAnsi="Arial" w:cs="Arial"/>
          <w:color w:val="000000" w:themeColor="text1"/>
          <w:sz w:val="20"/>
          <w:szCs w:val="20"/>
        </w:rPr>
        <w:t>involving</w:t>
      </w:r>
      <w:proofErr w:type="spellEnd"/>
      <w:r w:rsidRPr="004A5D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DD0">
        <w:rPr>
          <w:rFonts w:ascii="Arial" w:hAnsi="Arial" w:cs="Arial"/>
          <w:b/>
          <w:color w:val="000000" w:themeColor="text1"/>
          <w:sz w:val="20"/>
          <w:szCs w:val="20"/>
        </w:rPr>
        <w:t>basic</w:t>
      </w:r>
      <w:proofErr w:type="spellEnd"/>
      <w:r w:rsidRPr="004A5DD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4A5DD0">
        <w:rPr>
          <w:rFonts w:ascii="Arial" w:hAnsi="Arial" w:cs="Arial"/>
          <w:b/>
          <w:color w:val="000000" w:themeColor="text1"/>
          <w:sz w:val="20"/>
          <w:szCs w:val="20"/>
        </w:rPr>
        <w:t>research</w:t>
      </w:r>
      <w:proofErr w:type="spellEnd"/>
      <w:r w:rsidRPr="004A5D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DD0">
        <w:rPr>
          <w:rFonts w:ascii="Arial" w:hAnsi="Arial" w:cs="Arial"/>
          <w:color w:val="000000" w:themeColor="text1"/>
          <w:sz w:val="20"/>
          <w:szCs w:val="20"/>
        </w:rPr>
        <w:t>may</w:t>
      </w:r>
      <w:proofErr w:type="spellEnd"/>
      <w:r w:rsidRPr="004A5DD0">
        <w:rPr>
          <w:rFonts w:ascii="Arial" w:hAnsi="Arial" w:cs="Arial"/>
          <w:color w:val="000000" w:themeColor="text1"/>
          <w:sz w:val="20"/>
          <w:szCs w:val="20"/>
        </w:rPr>
        <w:t xml:space="preserve"> be </w:t>
      </w:r>
      <w:proofErr w:type="spellStart"/>
      <w:r w:rsidRPr="004A5DD0">
        <w:rPr>
          <w:rFonts w:ascii="Arial" w:hAnsi="Arial" w:cs="Arial"/>
          <w:color w:val="000000" w:themeColor="text1"/>
          <w:sz w:val="20"/>
          <w:szCs w:val="20"/>
        </w:rPr>
        <w:t>submitted</w:t>
      </w:r>
      <w:proofErr w:type="spellEnd"/>
      <w:r w:rsidRPr="004A5DD0">
        <w:rPr>
          <w:rFonts w:ascii="Arial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Pr="004A5DD0">
        <w:rPr>
          <w:rFonts w:ascii="Arial" w:hAnsi="Arial" w:cs="Arial"/>
          <w:color w:val="000000" w:themeColor="text1"/>
          <w:sz w:val="20"/>
          <w:szCs w:val="20"/>
        </w:rPr>
        <w:t>response</w:t>
      </w:r>
      <w:proofErr w:type="spellEnd"/>
      <w:r w:rsidRPr="004A5DD0">
        <w:rPr>
          <w:rFonts w:ascii="Arial" w:hAnsi="Arial" w:cs="Arial"/>
          <w:color w:val="000000" w:themeColor="text1"/>
          <w:sz w:val="20"/>
          <w:szCs w:val="20"/>
        </w:rPr>
        <w:t xml:space="preserve"> to the </w:t>
      </w:r>
      <w:proofErr w:type="spellStart"/>
      <w:r w:rsidRPr="004A5DD0">
        <w:rPr>
          <w:rFonts w:ascii="Arial" w:hAnsi="Arial" w:cs="Arial"/>
          <w:color w:val="000000" w:themeColor="text1"/>
          <w:sz w:val="20"/>
          <w:szCs w:val="20"/>
        </w:rPr>
        <w:t>call</w:t>
      </w:r>
      <w:proofErr w:type="spellEnd"/>
      <w:r w:rsidRPr="004A5DD0">
        <w:rPr>
          <w:rFonts w:ascii="Arial" w:hAnsi="Arial" w:cs="Arial"/>
          <w:color w:val="000000" w:themeColor="text1"/>
          <w:sz w:val="20"/>
          <w:szCs w:val="20"/>
        </w:rPr>
        <w:t xml:space="preserve"> for </w:t>
      </w:r>
      <w:proofErr w:type="spellStart"/>
      <w:r w:rsidRPr="004A5DD0">
        <w:rPr>
          <w:rFonts w:ascii="Arial" w:hAnsi="Arial" w:cs="Arial"/>
          <w:color w:val="000000" w:themeColor="text1"/>
          <w:sz w:val="20"/>
          <w:szCs w:val="20"/>
        </w:rPr>
        <w:t>proposals</w:t>
      </w:r>
      <w:proofErr w:type="spellEnd"/>
      <w:r w:rsidRPr="004A5DD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A5DD0" w:rsidRPr="004A5DD0" w:rsidRDefault="004A5DD0" w:rsidP="004A5DD0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4A5DD0" w:rsidRPr="004A5DD0" w:rsidRDefault="004A5DD0" w:rsidP="004A5DD0">
      <w:pPr>
        <w:pStyle w:val="Akapitzlist"/>
        <w:numPr>
          <w:ilvl w:val="0"/>
          <w:numId w:val="28"/>
        </w:numPr>
        <w:spacing w:line="260" w:lineRule="atLeast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4A5DD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Who can apply? </w:t>
      </w:r>
    </w:p>
    <w:p w:rsidR="004A5DD0" w:rsidRPr="004A5DD0" w:rsidRDefault="004A5DD0" w:rsidP="004A5DD0">
      <w:pPr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p w:rsidR="004A5DD0" w:rsidRPr="004A5DD0" w:rsidRDefault="004A5DD0" w:rsidP="004A5DD0">
      <w:pPr>
        <w:ind w:left="709"/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  <w:r w:rsidRPr="004A5DD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Polish research institutions as referred to in </w:t>
      </w:r>
      <w:r w:rsidRPr="004A5DD0">
        <w:rPr>
          <w:rFonts w:ascii="Arial" w:hAnsi="Arial" w:cs="Arial"/>
          <w:color w:val="000000" w:themeColor="text1"/>
          <w:sz w:val="20"/>
          <w:szCs w:val="20"/>
        </w:rPr>
        <w:t xml:space="preserve">Art. 10 of </w:t>
      </w:r>
      <w:r w:rsidRPr="004A5DD0">
        <w:rPr>
          <w:rFonts w:ascii="Arial" w:hAnsi="Arial" w:cs="Arial"/>
          <w:bCs/>
          <w:color w:val="000000" w:themeColor="text1"/>
          <w:sz w:val="20"/>
          <w:szCs w:val="20"/>
          <w:lang w:val="en-GB"/>
        </w:rPr>
        <w:t xml:space="preserve">the Act of 30 April 2010 on the Principles of Financing Science </w:t>
      </w:r>
      <w:r w:rsidRPr="004A5DD0">
        <w:rPr>
          <w:rFonts w:ascii="Arial" w:hAnsi="Arial" w:cs="Arial"/>
          <w:color w:val="000000" w:themeColor="text1"/>
          <w:sz w:val="20"/>
          <w:szCs w:val="20"/>
        </w:rPr>
        <w:t xml:space="preserve">(Dz. U. </w:t>
      </w:r>
      <w:proofErr w:type="gramStart"/>
      <w:r w:rsidRPr="004A5DD0">
        <w:rPr>
          <w:rFonts w:ascii="Arial" w:hAnsi="Arial" w:cs="Arial"/>
          <w:color w:val="000000" w:themeColor="text1"/>
          <w:sz w:val="20"/>
          <w:szCs w:val="20"/>
        </w:rPr>
        <w:t>z</w:t>
      </w:r>
      <w:proofErr w:type="gramEnd"/>
      <w:r w:rsidRPr="004A5DD0">
        <w:rPr>
          <w:rFonts w:ascii="Arial" w:hAnsi="Arial" w:cs="Arial"/>
          <w:color w:val="000000" w:themeColor="text1"/>
          <w:sz w:val="20"/>
          <w:szCs w:val="20"/>
        </w:rPr>
        <w:t xml:space="preserve"> 2010 r. nr 96, poz. 615 z </w:t>
      </w:r>
      <w:proofErr w:type="spellStart"/>
      <w:r w:rsidRPr="004A5DD0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4A5DD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gramStart"/>
      <w:r w:rsidRPr="004A5DD0">
        <w:rPr>
          <w:rFonts w:ascii="Arial" w:hAnsi="Arial" w:cs="Arial"/>
          <w:color w:val="000000" w:themeColor="text1"/>
          <w:sz w:val="20"/>
          <w:szCs w:val="20"/>
        </w:rPr>
        <w:t>zm</w:t>
      </w:r>
      <w:proofErr w:type="gramEnd"/>
      <w:r w:rsidRPr="004A5DD0">
        <w:rPr>
          <w:rFonts w:ascii="Arial" w:hAnsi="Arial" w:cs="Arial"/>
          <w:color w:val="000000" w:themeColor="text1"/>
          <w:sz w:val="20"/>
          <w:szCs w:val="20"/>
        </w:rPr>
        <w:t xml:space="preserve">.) </w:t>
      </w:r>
    </w:p>
    <w:p w:rsidR="004A5DD0" w:rsidRPr="004A5DD0" w:rsidRDefault="004C4F3F" w:rsidP="004A5DD0">
      <w:pPr>
        <w:ind w:left="709"/>
        <w:jc w:val="both"/>
        <w:rPr>
          <w:rFonts w:ascii="Arial" w:hAnsi="Arial" w:cs="Arial"/>
          <w:color w:val="333333"/>
          <w:sz w:val="20"/>
          <w:szCs w:val="20"/>
        </w:rPr>
      </w:pPr>
      <w:hyperlink r:id="rId9" w:history="1">
        <w:r w:rsidR="004A5DD0" w:rsidRPr="004A5DD0">
          <w:rPr>
            <w:rStyle w:val="Hipercze"/>
            <w:rFonts w:ascii="Arial" w:hAnsi="Arial" w:cs="Arial"/>
            <w:sz w:val="20"/>
            <w:szCs w:val="20"/>
          </w:rPr>
          <w:t>http://www.ncn.gov.pl/sites/default/files/pliki/ustawy/ustawa-o-ncn.pdf</w:t>
        </w:r>
      </w:hyperlink>
    </w:p>
    <w:p w:rsidR="004A5DD0" w:rsidRPr="004A5DD0" w:rsidRDefault="004A5DD0" w:rsidP="004A5DD0">
      <w:pPr>
        <w:rPr>
          <w:rFonts w:ascii="Arial" w:hAnsi="Arial" w:cs="Arial"/>
          <w:sz w:val="20"/>
          <w:szCs w:val="20"/>
          <w:lang w:val="en-GB"/>
        </w:rPr>
      </w:pPr>
    </w:p>
    <w:p w:rsidR="004A5DD0" w:rsidRPr="004A5DD0" w:rsidRDefault="004A5DD0" w:rsidP="004A5DD0">
      <w:pPr>
        <w:pStyle w:val="Akapitzlist"/>
        <w:jc w:val="both"/>
        <w:rPr>
          <w:rFonts w:ascii="Arial" w:hAnsi="Arial" w:cs="Arial"/>
          <w:sz w:val="20"/>
          <w:szCs w:val="20"/>
          <w:lang w:val="en-GB"/>
        </w:rPr>
      </w:pPr>
      <w:r w:rsidRPr="004A5DD0">
        <w:rPr>
          <w:rFonts w:ascii="Arial" w:hAnsi="Arial" w:cs="Arial"/>
          <w:sz w:val="20"/>
          <w:szCs w:val="20"/>
          <w:lang w:val="en-GB"/>
        </w:rPr>
        <w:t xml:space="preserve">The applicant who intends to act as Project Coordinator or Principal Investigator in a Chist-ERA Consortium must be </w:t>
      </w:r>
      <w:r w:rsidRPr="004A5DD0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4A5DD0">
        <w:rPr>
          <w:rFonts w:ascii="Arial" w:hAnsi="Arial" w:cs="Arial"/>
          <w:sz w:val="20"/>
          <w:szCs w:val="20"/>
        </w:rPr>
        <w:t>resea</w:t>
      </w:r>
      <w:r w:rsidR="000A4FDF">
        <w:rPr>
          <w:rFonts w:ascii="Arial" w:hAnsi="Arial" w:cs="Arial"/>
          <w:sz w:val="20"/>
          <w:szCs w:val="20"/>
        </w:rPr>
        <w:t>r</w:t>
      </w:r>
      <w:r w:rsidRPr="004A5DD0">
        <w:rPr>
          <w:rFonts w:ascii="Arial" w:hAnsi="Arial" w:cs="Arial"/>
          <w:sz w:val="20"/>
          <w:szCs w:val="20"/>
        </w:rPr>
        <w:t>cher</w:t>
      </w:r>
      <w:proofErr w:type="spellEnd"/>
      <w:r w:rsidRPr="004A5DD0">
        <w:rPr>
          <w:rFonts w:ascii="Arial" w:hAnsi="Arial" w:cs="Arial"/>
          <w:sz w:val="20"/>
          <w:szCs w:val="20"/>
        </w:rPr>
        <w:t xml:space="preserve"> with a </w:t>
      </w:r>
      <w:proofErr w:type="spellStart"/>
      <w:r w:rsidRPr="004A5DD0">
        <w:rPr>
          <w:rFonts w:ascii="Arial" w:hAnsi="Arial" w:cs="Arial"/>
          <w:sz w:val="20"/>
          <w:szCs w:val="20"/>
        </w:rPr>
        <w:t>doctoral</w:t>
      </w:r>
      <w:proofErr w:type="spellEnd"/>
      <w:r w:rsidRPr="004A5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DD0">
        <w:rPr>
          <w:rFonts w:ascii="Arial" w:hAnsi="Arial" w:cs="Arial"/>
          <w:sz w:val="20"/>
          <w:szCs w:val="20"/>
        </w:rPr>
        <w:t>degree</w:t>
      </w:r>
      <w:proofErr w:type="spellEnd"/>
      <w:r w:rsidRPr="004A5DD0">
        <w:rPr>
          <w:rFonts w:ascii="Arial" w:hAnsi="Arial" w:cs="Arial"/>
          <w:sz w:val="20"/>
          <w:szCs w:val="20"/>
        </w:rPr>
        <w:t xml:space="preserve">, with </w:t>
      </w:r>
      <w:proofErr w:type="spellStart"/>
      <w:r w:rsidRPr="004A5DD0">
        <w:rPr>
          <w:rFonts w:ascii="Arial" w:hAnsi="Arial" w:cs="Arial"/>
          <w:sz w:val="20"/>
          <w:szCs w:val="20"/>
        </w:rPr>
        <w:t>an</w:t>
      </w:r>
      <w:proofErr w:type="spellEnd"/>
      <w:r w:rsidRPr="004A5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DD0">
        <w:rPr>
          <w:rFonts w:ascii="Arial" w:hAnsi="Arial" w:cs="Arial"/>
          <w:sz w:val="20"/>
          <w:szCs w:val="20"/>
        </w:rPr>
        <w:t>established</w:t>
      </w:r>
      <w:proofErr w:type="spellEnd"/>
      <w:r w:rsidRPr="004A5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DD0">
        <w:rPr>
          <w:rFonts w:ascii="Arial" w:hAnsi="Arial" w:cs="Arial"/>
          <w:sz w:val="20"/>
          <w:szCs w:val="20"/>
        </w:rPr>
        <w:t>scientific</w:t>
      </w:r>
      <w:proofErr w:type="spellEnd"/>
      <w:r w:rsidRPr="004A5D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DD0">
        <w:rPr>
          <w:rFonts w:ascii="Arial" w:hAnsi="Arial" w:cs="Arial"/>
          <w:sz w:val="20"/>
          <w:szCs w:val="20"/>
        </w:rPr>
        <w:t>record</w:t>
      </w:r>
      <w:proofErr w:type="spellEnd"/>
      <w:r w:rsidRPr="004A5DD0">
        <w:rPr>
          <w:rFonts w:ascii="Arial" w:hAnsi="Arial" w:cs="Arial"/>
          <w:sz w:val="20"/>
          <w:szCs w:val="20"/>
          <w:lang w:val="en-GB"/>
        </w:rPr>
        <w:t>. Principal Investigators must be employed at a Polish research institution, have necessary qualifications, the required infrastructure and sufficient free capacity to carry out the requested project in full.</w:t>
      </w:r>
    </w:p>
    <w:p w:rsidR="004A5DD0" w:rsidRPr="004A5DD0" w:rsidRDefault="004A5DD0" w:rsidP="004A5DD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4A5DD0" w:rsidRPr="004A5DD0" w:rsidRDefault="004A5DD0" w:rsidP="004A5DD0">
      <w:pPr>
        <w:pStyle w:val="Akapitzlist"/>
        <w:numPr>
          <w:ilvl w:val="0"/>
          <w:numId w:val="29"/>
        </w:numPr>
        <w:spacing w:line="260" w:lineRule="atLeast"/>
        <w:jc w:val="both"/>
        <w:rPr>
          <w:rFonts w:ascii="Arial" w:hAnsi="Arial" w:cs="Arial"/>
          <w:sz w:val="20"/>
          <w:szCs w:val="20"/>
          <w:lang w:val="en-GB"/>
        </w:rPr>
      </w:pPr>
      <w:r w:rsidRPr="004A5DD0">
        <w:rPr>
          <w:rFonts w:ascii="Arial" w:hAnsi="Arial" w:cs="Arial"/>
          <w:b/>
          <w:sz w:val="20"/>
          <w:szCs w:val="20"/>
          <w:lang w:val="en-GB"/>
        </w:rPr>
        <w:t xml:space="preserve">Total funding: </w:t>
      </w:r>
      <w:r w:rsidRPr="004A5DD0">
        <w:rPr>
          <w:rFonts w:ascii="Arial" w:hAnsi="Arial" w:cs="Arial"/>
          <w:sz w:val="20"/>
          <w:szCs w:val="20"/>
          <w:lang w:val="en-GB"/>
        </w:rPr>
        <w:t>500 000 Euro</w:t>
      </w:r>
    </w:p>
    <w:p w:rsidR="004A5DD0" w:rsidRPr="004A5DD0" w:rsidRDefault="004A5DD0" w:rsidP="004A5DD0">
      <w:pPr>
        <w:rPr>
          <w:rFonts w:ascii="Arial" w:hAnsi="Arial" w:cs="Arial"/>
          <w:sz w:val="20"/>
          <w:szCs w:val="20"/>
          <w:lang w:val="en-GB"/>
        </w:rPr>
      </w:pPr>
    </w:p>
    <w:p w:rsidR="004A5DD0" w:rsidRPr="004A5DD0" w:rsidRDefault="004A5DD0" w:rsidP="004A5DD0">
      <w:pPr>
        <w:pStyle w:val="Akapitzlist"/>
        <w:numPr>
          <w:ilvl w:val="0"/>
          <w:numId w:val="29"/>
        </w:numPr>
        <w:spacing w:line="260" w:lineRule="atLeast"/>
        <w:rPr>
          <w:rFonts w:ascii="Arial" w:hAnsi="Arial" w:cs="Arial"/>
          <w:b/>
          <w:sz w:val="20"/>
          <w:szCs w:val="20"/>
          <w:lang w:val="en-GB"/>
        </w:rPr>
      </w:pPr>
      <w:r w:rsidRPr="004A5DD0">
        <w:rPr>
          <w:rFonts w:ascii="Arial" w:hAnsi="Arial" w:cs="Arial"/>
          <w:b/>
          <w:sz w:val="20"/>
          <w:szCs w:val="20"/>
          <w:lang w:val="en-GB"/>
        </w:rPr>
        <w:t xml:space="preserve">What are the eligible costs for Polish researchers? </w:t>
      </w:r>
    </w:p>
    <w:p w:rsidR="004A5DD0" w:rsidRPr="004A5DD0" w:rsidRDefault="004A5DD0" w:rsidP="004A5DD0">
      <w:pPr>
        <w:ind w:left="709"/>
        <w:jc w:val="both"/>
        <w:rPr>
          <w:rFonts w:ascii="Arial" w:hAnsi="Arial" w:cs="Arial"/>
          <w:sz w:val="20"/>
          <w:szCs w:val="20"/>
          <w:lang w:val="en-GB"/>
        </w:rPr>
      </w:pPr>
      <w:r w:rsidRPr="004A5DD0">
        <w:rPr>
          <w:rFonts w:ascii="Arial" w:hAnsi="Arial" w:cs="Arial"/>
          <w:sz w:val="20"/>
          <w:szCs w:val="20"/>
          <w:lang w:val="en-GB"/>
        </w:rPr>
        <w:t>You can apply for funding for all costs relevant, necessary and directly connected to the proposed research project including:</w:t>
      </w:r>
    </w:p>
    <w:p w:rsidR="004A5DD0" w:rsidRPr="004A5DD0" w:rsidRDefault="004A5DD0" w:rsidP="004A5DD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4A5DD0" w:rsidRPr="004A5DD0" w:rsidRDefault="004A5DD0" w:rsidP="004A5DD0">
      <w:pPr>
        <w:pStyle w:val="Akapitzlist"/>
        <w:numPr>
          <w:ilvl w:val="0"/>
          <w:numId w:val="31"/>
        </w:numPr>
        <w:spacing w:line="260" w:lineRule="atLeast"/>
        <w:jc w:val="both"/>
        <w:rPr>
          <w:rFonts w:ascii="Arial" w:hAnsi="Arial" w:cs="Arial"/>
          <w:sz w:val="20"/>
          <w:szCs w:val="20"/>
          <w:lang w:val="en-GB"/>
        </w:rPr>
      </w:pPr>
      <w:r w:rsidRPr="004A5DD0">
        <w:rPr>
          <w:rFonts w:ascii="Arial" w:hAnsi="Arial" w:cs="Arial"/>
          <w:sz w:val="20"/>
          <w:szCs w:val="20"/>
          <w:lang w:val="en-GB"/>
        </w:rPr>
        <w:t xml:space="preserve">Personnel costs; </w:t>
      </w:r>
    </w:p>
    <w:p w:rsidR="004A5DD0" w:rsidRPr="004A5DD0" w:rsidRDefault="004A5DD0" w:rsidP="004A5DD0">
      <w:pPr>
        <w:pStyle w:val="Akapitzlist"/>
        <w:numPr>
          <w:ilvl w:val="0"/>
          <w:numId w:val="31"/>
        </w:numPr>
        <w:spacing w:line="260" w:lineRule="atLeast"/>
        <w:jc w:val="both"/>
        <w:rPr>
          <w:rFonts w:ascii="Arial" w:hAnsi="Arial" w:cs="Arial"/>
          <w:sz w:val="20"/>
          <w:szCs w:val="20"/>
          <w:lang w:val="en-GB"/>
        </w:rPr>
      </w:pPr>
      <w:r w:rsidRPr="004A5DD0">
        <w:rPr>
          <w:rFonts w:ascii="Arial" w:hAnsi="Arial" w:cs="Arial"/>
          <w:sz w:val="20"/>
          <w:szCs w:val="20"/>
          <w:lang w:val="en-GB"/>
        </w:rPr>
        <w:t xml:space="preserve">Equipment – the cost of an individual item of equipment must not exceed PLN 500.000 </w:t>
      </w:r>
    </w:p>
    <w:p w:rsidR="004A5DD0" w:rsidRPr="004A5DD0" w:rsidRDefault="004A5DD0" w:rsidP="004A5DD0">
      <w:pPr>
        <w:pStyle w:val="Akapitzlist"/>
        <w:numPr>
          <w:ilvl w:val="0"/>
          <w:numId w:val="31"/>
        </w:numPr>
        <w:spacing w:line="260" w:lineRule="atLeast"/>
        <w:rPr>
          <w:rFonts w:ascii="Arial" w:hAnsi="Arial" w:cs="Arial"/>
          <w:sz w:val="20"/>
          <w:szCs w:val="20"/>
          <w:lang w:val="en-GB"/>
        </w:rPr>
      </w:pPr>
      <w:r w:rsidRPr="004A5DD0">
        <w:rPr>
          <w:rFonts w:ascii="Arial" w:hAnsi="Arial" w:cs="Arial"/>
          <w:sz w:val="20"/>
          <w:szCs w:val="20"/>
          <w:lang w:val="en-GB"/>
        </w:rPr>
        <w:t>Material costs e.g.:</w:t>
      </w:r>
    </w:p>
    <w:p w:rsidR="004A5DD0" w:rsidRPr="004A5DD0" w:rsidRDefault="004A5DD0" w:rsidP="004A5DD0">
      <w:pPr>
        <w:pStyle w:val="Akapitzlist"/>
        <w:numPr>
          <w:ilvl w:val="0"/>
          <w:numId w:val="33"/>
        </w:numPr>
        <w:spacing w:line="260" w:lineRule="atLeast"/>
        <w:jc w:val="both"/>
        <w:rPr>
          <w:rFonts w:ascii="Arial" w:hAnsi="Arial" w:cs="Arial"/>
          <w:sz w:val="20"/>
          <w:szCs w:val="20"/>
          <w:lang w:val="en-GB"/>
        </w:rPr>
      </w:pPr>
      <w:r w:rsidRPr="004A5DD0">
        <w:rPr>
          <w:rFonts w:ascii="Arial" w:hAnsi="Arial" w:cs="Arial"/>
          <w:sz w:val="20"/>
          <w:szCs w:val="20"/>
          <w:lang w:val="en-GB"/>
        </w:rPr>
        <w:t>Travel &amp; accommodation &amp; meeting costs</w:t>
      </w:r>
    </w:p>
    <w:p w:rsidR="004A5DD0" w:rsidRPr="004A5DD0" w:rsidRDefault="004A5DD0" w:rsidP="004A5DD0">
      <w:pPr>
        <w:pStyle w:val="Akapitzlist"/>
        <w:numPr>
          <w:ilvl w:val="0"/>
          <w:numId w:val="33"/>
        </w:numPr>
        <w:spacing w:line="260" w:lineRule="atLeast"/>
        <w:jc w:val="both"/>
        <w:rPr>
          <w:rFonts w:ascii="Arial" w:hAnsi="Arial" w:cs="Arial"/>
          <w:sz w:val="20"/>
          <w:szCs w:val="20"/>
          <w:lang w:val="en-GB"/>
        </w:rPr>
      </w:pPr>
      <w:r w:rsidRPr="004A5DD0">
        <w:rPr>
          <w:rFonts w:ascii="Arial" w:hAnsi="Arial" w:cs="Arial"/>
          <w:sz w:val="20"/>
          <w:szCs w:val="20"/>
          <w:lang w:val="en-GB"/>
        </w:rPr>
        <w:t>Costs for knowledge transfer</w:t>
      </w:r>
    </w:p>
    <w:p w:rsidR="004A5DD0" w:rsidRPr="004A5DD0" w:rsidRDefault="004A5DD0" w:rsidP="004A5DD0">
      <w:pPr>
        <w:pStyle w:val="Akapitzlist"/>
        <w:numPr>
          <w:ilvl w:val="0"/>
          <w:numId w:val="33"/>
        </w:numPr>
        <w:spacing w:line="260" w:lineRule="atLeast"/>
        <w:jc w:val="both"/>
        <w:rPr>
          <w:rFonts w:ascii="Arial" w:hAnsi="Arial" w:cs="Arial"/>
          <w:sz w:val="20"/>
          <w:szCs w:val="20"/>
          <w:lang w:val="en-GB"/>
        </w:rPr>
      </w:pPr>
      <w:r w:rsidRPr="004A5DD0">
        <w:rPr>
          <w:rFonts w:ascii="Arial" w:hAnsi="Arial" w:cs="Arial"/>
          <w:sz w:val="20"/>
          <w:szCs w:val="20"/>
          <w:lang w:val="en-GB"/>
        </w:rPr>
        <w:t>All joint publication costs (incl. editing and translation costs)</w:t>
      </w:r>
    </w:p>
    <w:p w:rsidR="004A5DD0" w:rsidRPr="004A5DD0" w:rsidRDefault="004A5DD0" w:rsidP="004A5DD0">
      <w:pPr>
        <w:pStyle w:val="Akapitzlist"/>
        <w:numPr>
          <w:ilvl w:val="0"/>
          <w:numId w:val="33"/>
        </w:numPr>
        <w:spacing w:line="260" w:lineRule="atLeast"/>
        <w:jc w:val="both"/>
        <w:rPr>
          <w:rFonts w:ascii="Arial" w:hAnsi="Arial" w:cs="Arial"/>
          <w:sz w:val="20"/>
          <w:szCs w:val="20"/>
          <w:lang w:val="en-GB"/>
        </w:rPr>
      </w:pPr>
      <w:r w:rsidRPr="004A5DD0">
        <w:rPr>
          <w:rFonts w:ascii="Arial" w:hAnsi="Arial" w:cs="Arial"/>
          <w:sz w:val="20"/>
          <w:szCs w:val="20"/>
          <w:lang w:val="en-GB"/>
        </w:rPr>
        <w:t>Other consumables</w:t>
      </w:r>
    </w:p>
    <w:p w:rsidR="004A5DD0" w:rsidRPr="004A5DD0" w:rsidRDefault="004A5DD0" w:rsidP="004A5DD0">
      <w:pPr>
        <w:ind w:left="851"/>
        <w:jc w:val="both"/>
        <w:rPr>
          <w:rFonts w:ascii="Arial" w:hAnsi="Arial" w:cs="Arial"/>
          <w:sz w:val="20"/>
          <w:szCs w:val="20"/>
          <w:lang w:val="en-GB"/>
        </w:rPr>
      </w:pPr>
    </w:p>
    <w:p w:rsidR="004A5DD0" w:rsidRPr="004A5DD0" w:rsidRDefault="004A5DD0" w:rsidP="004A5DD0">
      <w:pPr>
        <w:ind w:left="851"/>
        <w:jc w:val="both"/>
        <w:rPr>
          <w:rFonts w:ascii="Arial" w:hAnsi="Arial" w:cs="Arial"/>
          <w:sz w:val="20"/>
          <w:szCs w:val="20"/>
          <w:lang w:val="en-GB"/>
        </w:rPr>
      </w:pPr>
      <w:r w:rsidRPr="004A5DD0">
        <w:rPr>
          <w:rFonts w:ascii="Arial" w:hAnsi="Arial" w:cs="Arial"/>
          <w:sz w:val="20"/>
          <w:szCs w:val="20"/>
          <w:lang w:val="en-GB"/>
        </w:rPr>
        <w:t>Please note:</w:t>
      </w:r>
    </w:p>
    <w:p w:rsidR="004A5DD0" w:rsidRPr="004A5DD0" w:rsidRDefault="004A5DD0" w:rsidP="004A5DD0">
      <w:pPr>
        <w:pStyle w:val="Akapitzlist"/>
        <w:numPr>
          <w:ilvl w:val="0"/>
          <w:numId w:val="32"/>
        </w:numPr>
        <w:spacing w:line="260" w:lineRule="atLeast"/>
        <w:jc w:val="both"/>
        <w:rPr>
          <w:rFonts w:ascii="Arial" w:hAnsi="Arial" w:cs="Arial"/>
          <w:sz w:val="20"/>
          <w:szCs w:val="20"/>
          <w:lang w:val="en-GB"/>
        </w:rPr>
      </w:pPr>
      <w:r w:rsidRPr="004A5DD0">
        <w:rPr>
          <w:rFonts w:ascii="Arial" w:hAnsi="Arial" w:cs="Arial"/>
          <w:sz w:val="20"/>
          <w:szCs w:val="20"/>
          <w:lang w:val="en-GB"/>
        </w:rPr>
        <w:t>Overhead costs must not exceed a maximum of 30% of eligible costs (excl. equipment) and may not be increased during the course of a research project.</w:t>
      </w:r>
    </w:p>
    <w:p w:rsidR="004A5DD0" w:rsidRPr="004A5DD0" w:rsidRDefault="004A5DD0" w:rsidP="004A5DD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en-GB"/>
        </w:rPr>
      </w:pPr>
      <w:r w:rsidRPr="004A5DD0">
        <w:rPr>
          <w:rFonts w:ascii="Arial" w:hAnsi="Arial" w:cs="Arial"/>
          <w:sz w:val="20"/>
          <w:szCs w:val="20"/>
          <w:lang w:val="en-GB"/>
        </w:rPr>
        <w:t>Administrative personnel costs have to be covered from overheads.</w:t>
      </w:r>
    </w:p>
    <w:p w:rsidR="000A4FDF" w:rsidRPr="00B6485F" w:rsidRDefault="000A4FDF" w:rsidP="000A4FDF">
      <w:pPr>
        <w:numPr>
          <w:ilvl w:val="0"/>
          <w:numId w:val="32"/>
        </w:numPr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  <w:lang w:val="en-GB"/>
        </w:rPr>
      </w:pPr>
      <w:r w:rsidRPr="00B6485F">
        <w:rPr>
          <w:rFonts w:ascii="Arial" w:hAnsi="Arial" w:cs="Arial"/>
          <w:sz w:val="20"/>
          <w:szCs w:val="20"/>
          <w:lang w:val="en-GB"/>
        </w:rPr>
        <w:t xml:space="preserve">Personnel costs should be calculated based on the recommendation of the NCN Council </w:t>
      </w:r>
      <w:r w:rsidRPr="00B6485F">
        <w:rPr>
          <w:rFonts w:ascii="Arial" w:hAnsi="Arial" w:cs="Arial"/>
          <w:sz w:val="20"/>
          <w:szCs w:val="20"/>
          <w:lang w:val="en-GB"/>
        </w:rPr>
        <w:br/>
        <w:t xml:space="preserve">(cf. </w:t>
      </w:r>
      <w:hyperlink r:id="rId10" w:history="1">
        <w:r w:rsidRPr="00B6485F">
          <w:rPr>
            <w:rStyle w:val="Hipercze"/>
            <w:rFonts w:ascii="Arial" w:hAnsi="Arial" w:cs="Arial"/>
            <w:sz w:val="20"/>
            <w:szCs w:val="20"/>
            <w:lang w:val="en-GB"/>
          </w:rPr>
          <w:t>http://www.ncn.gov.pl/aktualnosci/2012-07-09-zalecenia-wynagrodzenia</w:t>
        </w:r>
      </w:hyperlink>
      <w:r w:rsidRPr="00B6485F">
        <w:rPr>
          <w:rFonts w:ascii="Arial" w:hAnsi="Arial" w:cs="Arial"/>
          <w:sz w:val="20"/>
          <w:szCs w:val="20"/>
          <w:lang w:val="en-GB"/>
        </w:rPr>
        <w:t>).</w:t>
      </w:r>
    </w:p>
    <w:p w:rsidR="000A4FDF" w:rsidRPr="000A4FDF" w:rsidRDefault="000A4FDF" w:rsidP="000A4FDF">
      <w:pPr>
        <w:numPr>
          <w:ilvl w:val="0"/>
          <w:numId w:val="32"/>
        </w:numPr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  <w:lang w:val="en-GB"/>
        </w:rPr>
      </w:pPr>
      <w:r w:rsidRPr="000A4FDF">
        <w:rPr>
          <w:rFonts w:ascii="Arial" w:hAnsi="Arial" w:cs="Arial"/>
          <w:sz w:val="20"/>
          <w:szCs w:val="20"/>
          <w:lang w:val="en-GB"/>
        </w:rPr>
        <w:t>No double financing permitted. A single grant can be awarded to any one beneficiary.</w:t>
      </w:r>
    </w:p>
    <w:p w:rsidR="000A4FDF" w:rsidRPr="000A4FDF" w:rsidRDefault="000A4FDF" w:rsidP="000A4FDF">
      <w:pPr>
        <w:numPr>
          <w:ilvl w:val="0"/>
          <w:numId w:val="32"/>
        </w:numPr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  <w:lang w:val="en-GB"/>
        </w:rPr>
      </w:pPr>
      <w:r w:rsidRPr="000A4FDF">
        <w:rPr>
          <w:rFonts w:ascii="Arial" w:hAnsi="Arial" w:cs="Arial"/>
          <w:sz w:val="20"/>
          <w:szCs w:val="20"/>
          <w:lang w:val="en-GB"/>
        </w:rPr>
        <w:t xml:space="preserve">Applicants are obliged to adhere to the rules included in Annex 4 of the following document: </w:t>
      </w:r>
      <w:hyperlink r:id="rId11" w:history="1">
        <w:r w:rsidRPr="000A4FDF">
          <w:rPr>
            <w:rStyle w:val="Hipercze"/>
            <w:rFonts w:ascii="Arial" w:hAnsi="Arial" w:cs="Arial"/>
            <w:sz w:val="20"/>
            <w:szCs w:val="20"/>
            <w:lang w:val="en-GB"/>
          </w:rPr>
          <w:t>http://ncn.gov.pl/sites/default/files/pliki/uchwaly-rady/2013/uchwala71_2013-zal1.pdf</w:t>
        </w:r>
      </w:hyperlink>
      <w:r w:rsidRPr="000A4FDF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4A5DD0" w:rsidRPr="004A5DD0" w:rsidRDefault="004A5DD0" w:rsidP="004A5DD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4A5DD0" w:rsidRPr="004A5DD0" w:rsidRDefault="004A5DD0" w:rsidP="004A5DD0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4A5DD0">
        <w:rPr>
          <w:rFonts w:ascii="Arial" w:hAnsi="Arial" w:cs="Arial"/>
          <w:b/>
          <w:sz w:val="20"/>
          <w:szCs w:val="20"/>
        </w:rPr>
        <w:t>Contact</w:t>
      </w:r>
      <w:proofErr w:type="spellEnd"/>
      <w:r w:rsidRPr="004A5DD0">
        <w:rPr>
          <w:rFonts w:ascii="Arial" w:hAnsi="Arial" w:cs="Arial"/>
          <w:b/>
          <w:sz w:val="20"/>
          <w:szCs w:val="20"/>
        </w:rPr>
        <w:t>:</w:t>
      </w:r>
    </w:p>
    <w:p w:rsidR="004A5DD0" w:rsidRPr="004A5DD0" w:rsidRDefault="004A5DD0" w:rsidP="004A5DD0">
      <w:pPr>
        <w:rPr>
          <w:rFonts w:ascii="Arial" w:hAnsi="Arial" w:cs="Arial"/>
          <w:sz w:val="20"/>
          <w:szCs w:val="20"/>
        </w:rPr>
      </w:pPr>
    </w:p>
    <w:p w:rsidR="004A5DD0" w:rsidRPr="004A5DD0" w:rsidRDefault="004A5DD0" w:rsidP="004A5DD0">
      <w:pPr>
        <w:rPr>
          <w:rFonts w:ascii="Arial" w:hAnsi="Arial" w:cs="Arial"/>
          <w:sz w:val="20"/>
          <w:szCs w:val="20"/>
        </w:rPr>
      </w:pPr>
      <w:r w:rsidRPr="004A5DD0">
        <w:rPr>
          <w:rFonts w:ascii="Arial" w:hAnsi="Arial" w:cs="Arial"/>
          <w:sz w:val="20"/>
          <w:szCs w:val="20"/>
        </w:rPr>
        <w:t>NARODOWE CENTRUM NAUKI</w:t>
      </w:r>
    </w:p>
    <w:p w:rsidR="004A5DD0" w:rsidRPr="004A5DD0" w:rsidRDefault="004A5DD0" w:rsidP="004A5DD0">
      <w:pPr>
        <w:rPr>
          <w:rFonts w:ascii="Arial" w:hAnsi="Arial" w:cs="Arial"/>
          <w:sz w:val="20"/>
          <w:szCs w:val="20"/>
        </w:rPr>
      </w:pPr>
    </w:p>
    <w:p w:rsidR="004A5DD0" w:rsidRPr="004A5DD0" w:rsidRDefault="004A5DD0" w:rsidP="004A5DD0">
      <w:pPr>
        <w:rPr>
          <w:rFonts w:ascii="Arial" w:hAnsi="Arial" w:cs="Arial"/>
          <w:sz w:val="20"/>
          <w:szCs w:val="20"/>
        </w:rPr>
      </w:pPr>
      <w:r w:rsidRPr="004A5DD0">
        <w:rPr>
          <w:rFonts w:ascii="Arial" w:hAnsi="Arial" w:cs="Arial"/>
          <w:sz w:val="20"/>
          <w:szCs w:val="20"/>
        </w:rPr>
        <w:t>Dr Jakub Gadek</w:t>
      </w:r>
    </w:p>
    <w:p w:rsidR="004A5DD0" w:rsidRPr="004A5DD0" w:rsidRDefault="004A5DD0" w:rsidP="004A5DD0">
      <w:pPr>
        <w:rPr>
          <w:rFonts w:ascii="Arial" w:hAnsi="Arial" w:cs="Arial"/>
          <w:sz w:val="20"/>
          <w:szCs w:val="20"/>
        </w:rPr>
      </w:pPr>
      <w:proofErr w:type="gramStart"/>
      <w:r w:rsidRPr="004A5DD0">
        <w:rPr>
          <w:rFonts w:ascii="Arial" w:hAnsi="Arial" w:cs="Arial"/>
          <w:sz w:val="20"/>
          <w:szCs w:val="20"/>
        </w:rPr>
        <w:t>u</w:t>
      </w:r>
      <w:r w:rsidR="000A4FDF">
        <w:rPr>
          <w:rFonts w:ascii="Arial" w:hAnsi="Arial" w:cs="Arial"/>
          <w:sz w:val="20"/>
          <w:szCs w:val="20"/>
        </w:rPr>
        <w:t>l</w:t>
      </w:r>
      <w:proofErr w:type="gramEnd"/>
      <w:r w:rsidRPr="004A5DD0">
        <w:rPr>
          <w:rFonts w:ascii="Arial" w:hAnsi="Arial" w:cs="Arial"/>
          <w:sz w:val="20"/>
          <w:szCs w:val="20"/>
        </w:rPr>
        <w:t>. Królewska 57, 30-081 Kraków, Poland</w:t>
      </w:r>
    </w:p>
    <w:p w:rsidR="004A5DD0" w:rsidRPr="004A5DD0" w:rsidRDefault="000A4FDF" w:rsidP="004A5D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</w:t>
      </w:r>
      <w:r w:rsidR="004A5DD0" w:rsidRPr="004A5DD0">
        <w:rPr>
          <w:rFonts w:ascii="Arial" w:hAnsi="Arial" w:cs="Arial"/>
          <w:sz w:val="20"/>
          <w:szCs w:val="20"/>
        </w:rPr>
        <w:t xml:space="preserve">ail </w:t>
      </w:r>
      <w:proofErr w:type="spellStart"/>
      <w:r w:rsidR="004A5DD0" w:rsidRPr="004A5DD0">
        <w:rPr>
          <w:rFonts w:ascii="Arial" w:hAnsi="Arial" w:cs="Arial"/>
          <w:sz w:val="20"/>
          <w:szCs w:val="20"/>
        </w:rPr>
        <w:t>address</w:t>
      </w:r>
      <w:proofErr w:type="spellEnd"/>
      <w:r w:rsidR="004A5DD0" w:rsidRPr="004A5DD0">
        <w:rPr>
          <w:rFonts w:ascii="Arial" w:hAnsi="Arial" w:cs="Arial"/>
          <w:sz w:val="20"/>
          <w:szCs w:val="20"/>
        </w:rPr>
        <w:t>: jakub.</w:t>
      </w:r>
      <w:proofErr w:type="gramStart"/>
      <w:r w:rsidR="004A5DD0" w:rsidRPr="004A5DD0">
        <w:rPr>
          <w:rFonts w:ascii="Arial" w:hAnsi="Arial" w:cs="Arial"/>
          <w:sz w:val="20"/>
          <w:szCs w:val="20"/>
        </w:rPr>
        <w:t>gadek</w:t>
      </w:r>
      <w:proofErr w:type="gramEnd"/>
      <w:r w:rsidR="004A5DD0" w:rsidRPr="004A5DD0">
        <w:rPr>
          <w:rFonts w:ascii="Arial" w:hAnsi="Arial" w:cs="Arial"/>
          <w:sz w:val="20"/>
          <w:szCs w:val="20"/>
        </w:rPr>
        <w:t>@ncn.</w:t>
      </w:r>
      <w:proofErr w:type="gramStart"/>
      <w:r w:rsidR="004A5DD0" w:rsidRPr="004A5DD0">
        <w:rPr>
          <w:rFonts w:ascii="Arial" w:hAnsi="Arial" w:cs="Arial"/>
          <w:sz w:val="20"/>
          <w:szCs w:val="20"/>
        </w:rPr>
        <w:t>gov</w:t>
      </w:r>
      <w:proofErr w:type="gramEnd"/>
      <w:r w:rsidR="004A5DD0" w:rsidRPr="004A5DD0">
        <w:rPr>
          <w:rFonts w:ascii="Arial" w:hAnsi="Arial" w:cs="Arial"/>
          <w:sz w:val="20"/>
          <w:szCs w:val="20"/>
        </w:rPr>
        <w:t>.</w:t>
      </w:r>
      <w:proofErr w:type="gramStart"/>
      <w:r w:rsidR="004A5DD0" w:rsidRPr="004A5DD0">
        <w:rPr>
          <w:rFonts w:ascii="Arial" w:hAnsi="Arial" w:cs="Arial"/>
          <w:sz w:val="20"/>
          <w:szCs w:val="20"/>
        </w:rPr>
        <w:t>pl</w:t>
      </w:r>
      <w:proofErr w:type="gramEnd"/>
    </w:p>
    <w:p w:rsidR="004A5DD0" w:rsidRPr="004A5DD0" w:rsidRDefault="004A5DD0" w:rsidP="004A5DD0">
      <w:pPr>
        <w:rPr>
          <w:rFonts w:ascii="Arial" w:hAnsi="Arial" w:cs="Arial"/>
          <w:sz w:val="20"/>
          <w:szCs w:val="20"/>
        </w:rPr>
      </w:pPr>
      <w:r w:rsidRPr="004A5DD0">
        <w:rPr>
          <w:rFonts w:ascii="Arial" w:hAnsi="Arial" w:cs="Arial"/>
          <w:sz w:val="20"/>
          <w:szCs w:val="20"/>
        </w:rPr>
        <w:t>Tel: (12)3419152</w:t>
      </w:r>
    </w:p>
    <w:p w:rsidR="004A5DD0" w:rsidRPr="004A5DD0" w:rsidRDefault="004A5DD0" w:rsidP="004A5DD0">
      <w:pPr>
        <w:rPr>
          <w:rFonts w:ascii="Arial" w:hAnsi="Arial" w:cs="Arial"/>
          <w:sz w:val="20"/>
          <w:szCs w:val="20"/>
        </w:rPr>
      </w:pPr>
    </w:p>
    <w:p w:rsidR="004A5DD0" w:rsidRPr="004A5DD0" w:rsidRDefault="004A5DD0" w:rsidP="004A5DD0">
      <w:pPr>
        <w:rPr>
          <w:rFonts w:ascii="Arial" w:hAnsi="Arial" w:cs="Arial"/>
          <w:sz w:val="20"/>
          <w:szCs w:val="20"/>
        </w:rPr>
      </w:pPr>
      <w:r w:rsidRPr="004A5DD0">
        <w:rPr>
          <w:rFonts w:ascii="Arial" w:hAnsi="Arial" w:cs="Arial"/>
          <w:sz w:val="20"/>
          <w:szCs w:val="20"/>
        </w:rPr>
        <w:t>Ms Sylwia Kostka</w:t>
      </w:r>
    </w:p>
    <w:p w:rsidR="004A5DD0" w:rsidRPr="004A5DD0" w:rsidRDefault="004A5DD0" w:rsidP="004A5DD0">
      <w:pPr>
        <w:rPr>
          <w:rFonts w:ascii="Arial" w:hAnsi="Arial" w:cs="Arial"/>
          <w:sz w:val="20"/>
          <w:szCs w:val="20"/>
        </w:rPr>
      </w:pPr>
      <w:proofErr w:type="gramStart"/>
      <w:r w:rsidRPr="004A5DD0">
        <w:rPr>
          <w:rFonts w:ascii="Arial" w:hAnsi="Arial" w:cs="Arial"/>
          <w:sz w:val="20"/>
          <w:szCs w:val="20"/>
        </w:rPr>
        <w:t>u</w:t>
      </w:r>
      <w:r w:rsidR="000A4FDF">
        <w:rPr>
          <w:rFonts w:ascii="Arial" w:hAnsi="Arial" w:cs="Arial"/>
          <w:sz w:val="20"/>
          <w:szCs w:val="20"/>
        </w:rPr>
        <w:t>l</w:t>
      </w:r>
      <w:proofErr w:type="gramEnd"/>
      <w:r w:rsidRPr="004A5DD0">
        <w:rPr>
          <w:rFonts w:ascii="Arial" w:hAnsi="Arial" w:cs="Arial"/>
          <w:sz w:val="20"/>
          <w:szCs w:val="20"/>
        </w:rPr>
        <w:t>. Królewska 57, 30-081 Kraków, Poland</w:t>
      </w:r>
    </w:p>
    <w:p w:rsidR="004A5DD0" w:rsidRPr="004A5DD0" w:rsidRDefault="000A4FDF" w:rsidP="004A5DD0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E-m</w:t>
      </w:r>
      <w:r w:rsidR="004A5DD0" w:rsidRPr="004A5DD0">
        <w:rPr>
          <w:rFonts w:ascii="Arial" w:hAnsi="Arial" w:cs="Arial"/>
          <w:sz w:val="20"/>
          <w:szCs w:val="20"/>
          <w:lang w:val="en-GB"/>
        </w:rPr>
        <w:t>ail address: sylwia.kostka@ncn.gov.pl</w:t>
      </w:r>
    </w:p>
    <w:p w:rsidR="00C57BD8" w:rsidRPr="000A4FDF" w:rsidRDefault="004A5DD0" w:rsidP="000A4FDF">
      <w:pPr>
        <w:rPr>
          <w:rFonts w:ascii="Arial" w:hAnsi="Arial" w:cs="Arial"/>
          <w:sz w:val="20"/>
          <w:szCs w:val="20"/>
          <w:lang w:val="en-GB"/>
        </w:rPr>
      </w:pPr>
      <w:r w:rsidRPr="004A5DD0">
        <w:rPr>
          <w:rFonts w:ascii="Arial" w:hAnsi="Arial" w:cs="Arial"/>
          <w:sz w:val="20"/>
          <w:szCs w:val="20"/>
          <w:lang w:val="en-GB"/>
        </w:rPr>
        <w:t xml:space="preserve">Tel: </w:t>
      </w:r>
      <w:r w:rsidR="000A4FDF">
        <w:rPr>
          <w:rFonts w:ascii="Arial" w:hAnsi="Arial" w:cs="Arial"/>
          <w:sz w:val="20"/>
          <w:szCs w:val="20"/>
        </w:rPr>
        <w:t>(12)3419018</w:t>
      </w:r>
    </w:p>
    <w:p w:rsidR="00C57BD8" w:rsidRPr="004A5DD0" w:rsidRDefault="00C57BD8" w:rsidP="001D7512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C57BD8" w:rsidRPr="004A5DD0" w:rsidRDefault="00C57BD8" w:rsidP="001D7512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BB10C1" w:rsidRPr="004A5DD0" w:rsidRDefault="00BB10C1" w:rsidP="001D7512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sectPr w:rsidR="00BB10C1" w:rsidRPr="004A5DD0" w:rsidSect="00897C9F">
      <w:headerReference w:type="default" r:id="rId12"/>
      <w:footerReference w:type="default" r:id="rId13"/>
      <w:pgSz w:w="11906" w:h="16838" w:code="9"/>
      <w:pgMar w:top="1701" w:right="85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FA" w:rsidRDefault="00A940FA">
      <w:r>
        <w:separator/>
      </w:r>
    </w:p>
  </w:endnote>
  <w:endnote w:type="continuationSeparator" w:id="0">
    <w:p w:rsidR="00A940FA" w:rsidRDefault="00A9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E2" w:rsidRDefault="003543E2" w:rsidP="00056281">
    <w:pPr>
      <w:pStyle w:val="Stopka"/>
    </w:pPr>
    <w:r>
      <w:rPr>
        <w:noProof/>
      </w:rPr>
      <w:drawing>
        <wp:inline distT="0" distB="0" distL="0" distR="0" wp14:anchorId="67E20551" wp14:editId="64F2DBAD">
          <wp:extent cx="2724150" cy="114300"/>
          <wp:effectExtent l="0" t="0" r="0" b="0"/>
          <wp:docPr id="2" name="Obraz 2" descr="ncn-2222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n-2222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43E2" w:rsidRPr="00DF12F3" w:rsidRDefault="003543E2" w:rsidP="00056281">
    <w:pPr>
      <w:pStyle w:val="Stopka"/>
      <w:rPr>
        <w:rFonts w:ascii="Arial" w:hAnsi="Arial" w:cs="Arial"/>
        <w:sz w:val="6"/>
        <w:szCs w:val="6"/>
      </w:rPr>
    </w:pPr>
  </w:p>
  <w:p w:rsidR="003543E2" w:rsidRDefault="003543E2" w:rsidP="00056281">
    <w:pPr>
      <w:pStyle w:val="Stopka"/>
      <w:rPr>
        <w:rFonts w:ascii="Arial" w:hAnsi="Arial" w:cs="Arial"/>
        <w:sz w:val="18"/>
        <w:szCs w:val="18"/>
        <w:lang w:val="de-DE"/>
      </w:rPr>
    </w:pPr>
    <w:r w:rsidRPr="008D772F">
      <w:rPr>
        <w:rFonts w:ascii="Arial" w:hAnsi="Arial" w:cs="Arial"/>
        <w:sz w:val="18"/>
        <w:szCs w:val="18"/>
      </w:rPr>
      <w:t xml:space="preserve">UL. KRÓLEWSKA 57, 30-081 KRAKÓW, TEL. </w:t>
    </w:r>
    <w:r w:rsidR="00820B7E">
      <w:rPr>
        <w:rFonts w:ascii="Arial" w:hAnsi="Arial" w:cs="Arial"/>
        <w:sz w:val="18"/>
        <w:szCs w:val="18"/>
        <w:lang w:val="de-DE"/>
      </w:rPr>
      <w:t>+48 1234190</w:t>
    </w:r>
    <w:r>
      <w:rPr>
        <w:rFonts w:ascii="Arial" w:hAnsi="Arial" w:cs="Arial"/>
        <w:sz w:val="18"/>
        <w:szCs w:val="18"/>
        <w:lang w:val="de-DE"/>
      </w:rPr>
      <w:t>00</w:t>
    </w:r>
    <w:r w:rsidRPr="008D772F">
      <w:rPr>
        <w:rFonts w:ascii="Arial" w:hAnsi="Arial" w:cs="Arial"/>
        <w:sz w:val="18"/>
        <w:szCs w:val="18"/>
        <w:lang w:val="de-DE"/>
      </w:rPr>
      <w:t>, FAX 123419099, E-MAIL</w:t>
    </w:r>
    <w:r w:rsidRPr="00CC7A6B">
      <w:rPr>
        <w:rFonts w:ascii="Arial" w:hAnsi="Arial" w:cs="Arial"/>
        <w:sz w:val="18"/>
        <w:szCs w:val="18"/>
        <w:lang w:val="de-DE"/>
      </w:rPr>
      <w:t xml:space="preserve">: </w:t>
    </w:r>
    <w:hyperlink r:id="rId2" w:history="1">
      <w:r w:rsidRPr="00CC7A6B">
        <w:rPr>
          <w:rStyle w:val="Hipercze"/>
          <w:rFonts w:ascii="Arial" w:hAnsi="Arial" w:cs="Arial"/>
          <w:color w:val="auto"/>
          <w:sz w:val="18"/>
          <w:szCs w:val="18"/>
          <w:u w:val="none"/>
          <w:lang w:val="de-DE"/>
        </w:rPr>
        <w:t>biuro@ncn.gov.pl</w:t>
      </w:r>
    </w:hyperlink>
  </w:p>
  <w:p w:rsidR="003543E2" w:rsidRPr="00056281" w:rsidRDefault="003543E2">
    <w:pPr>
      <w:pStyle w:val="Stopka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REGON: 121361537, NIP: 6762429638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FA" w:rsidRDefault="00A940FA">
      <w:r>
        <w:separator/>
      </w:r>
    </w:p>
  </w:footnote>
  <w:footnote w:type="continuationSeparator" w:id="0">
    <w:p w:rsidR="00A940FA" w:rsidRDefault="00A94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E2" w:rsidRDefault="003543E2">
    <w:pPr>
      <w:pStyle w:val="Nagwek"/>
    </w:pPr>
    <w:r>
      <w:rPr>
        <w:noProof/>
      </w:rPr>
      <w:drawing>
        <wp:inline distT="0" distB="0" distL="0" distR="0" wp14:anchorId="57C2A9AB" wp14:editId="61F3FA9B">
          <wp:extent cx="3362325" cy="352425"/>
          <wp:effectExtent l="0" t="0" r="9525" b="9525"/>
          <wp:docPr id="1" name="Obraz 1" descr="PAPIER_FIRMOWY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FIRMOWY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ECB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E0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9A21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50E9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7C7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10D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82D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AC0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6E5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E68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113A"/>
    <w:multiLevelType w:val="hybridMultilevel"/>
    <w:tmpl w:val="2D66E7B4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08D916D5"/>
    <w:multiLevelType w:val="hybridMultilevel"/>
    <w:tmpl w:val="C0063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574088"/>
    <w:multiLevelType w:val="hybridMultilevel"/>
    <w:tmpl w:val="C13CBE7C"/>
    <w:lvl w:ilvl="0" w:tplc="98382F22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13056742"/>
    <w:multiLevelType w:val="hybridMultilevel"/>
    <w:tmpl w:val="5900A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6490E"/>
    <w:multiLevelType w:val="hybridMultilevel"/>
    <w:tmpl w:val="C584D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A2945"/>
    <w:multiLevelType w:val="hybridMultilevel"/>
    <w:tmpl w:val="FACE42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F7978"/>
    <w:multiLevelType w:val="hybridMultilevel"/>
    <w:tmpl w:val="8FC05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4133F"/>
    <w:multiLevelType w:val="hybridMultilevel"/>
    <w:tmpl w:val="293E839E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17278B4"/>
    <w:multiLevelType w:val="hybridMultilevel"/>
    <w:tmpl w:val="272C1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12758"/>
    <w:multiLevelType w:val="hybridMultilevel"/>
    <w:tmpl w:val="0C822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D0A76"/>
    <w:multiLevelType w:val="hybridMultilevel"/>
    <w:tmpl w:val="EB40AC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C2E35"/>
    <w:multiLevelType w:val="hybridMultilevel"/>
    <w:tmpl w:val="CA2C80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57A75"/>
    <w:multiLevelType w:val="hybridMultilevel"/>
    <w:tmpl w:val="556E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463CE"/>
    <w:multiLevelType w:val="hybridMultilevel"/>
    <w:tmpl w:val="60B8F290"/>
    <w:lvl w:ilvl="0" w:tplc="2C24C8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4E07021"/>
    <w:multiLevelType w:val="hybridMultilevel"/>
    <w:tmpl w:val="6A0EF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E42FD"/>
    <w:multiLevelType w:val="hybridMultilevel"/>
    <w:tmpl w:val="9912B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F387B"/>
    <w:multiLevelType w:val="hybridMultilevel"/>
    <w:tmpl w:val="7ECCF740"/>
    <w:lvl w:ilvl="0" w:tplc="98382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536FE"/>
    <w:multiLevelType w:val="hybridMultilevel"/>
    <w:tmpl w:val="EE26E1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44502"/>
    <w:multiLevelType w:val="hybridMultilevel"/>
    <w:tmpl w:val="99D40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94257"/>
    <w:multiLevelType w:val="hybridMultilevel"/>
    <w:tmpl w:val="8C6C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D33CB"/>
    <w:multiLevelType w:val="hybridMultilevel"/>
    <w:tmpl w:val="7020EA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9304DE"/>
    <w:multiLevelType w:val="hybridMultilevel"/>
    <w:tmpl w:val="8B3A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31921"/>
    <w:multiLevelType w:val="hybridMultilevel"/>
    <w:tmpl w:val="445E24E4"/>
    <w:lvl w:ilvl="0" w:tplc="0415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8"/>
  </w:num>
  <w:num w:numId="12">
    <w:abstractNumId w:val="11"/>
  </w:num>
  <w:num w:numId="13">
    <w:abstractNumId w:val="29"/>
  </w:num>
  <w:num w:numId="14">
    <w:abstractNumId w:val="19"/>
  </w:num>
  <w:num w:numId="15">
    <w:abstractNumId w:val="22"/>
  </w:num>
  <w:num w:numId="16">
    <w:abstractNumId w:val="18"/>
  </w:num>
  <w:num w:numId="17">
    <w:abstractNumId w:val="31"/>
  </w:num>
  <w:num w:numId="18">
    <w:abstractNumId w:val="13"/>
  </w:num>
  <w:num w:numId="19">
    <w:abstractNumId w:val="16"/>
  </w:num>
  <w:num w:numId="20">
    <w:abstractNumId w:val="24"/>
  </w:num>
  <w:num w:numId="21">
    <w:abstractNumId w:val="14"/>
  </w:num>
  <w:num w:numId="22">
    <w:abstractNumId w:val="25"/>
  </w:num>
  <w:num w:numId="23">
    <w:abstractNumId w:val="20"/>
  </w:num>
  <w:num w:numId="24">
    <w:abstractNumId w:val="26"/>
  </w:num>
  <w:num w:numId="25">
    <w:abstractNumId w:val="21"/>
  </w:num>
  <w:num w:numId="26">
    <w:abstractNumId w:val="32"/>
  </w:num>
  <w:num w:numId="27">
    <w:abstractNumId w:val="30"/>
  </w:num>
  <w:num w:numId="28">
    <w:abstractNumId w:val="15"/>
  </w:num>
  <w:num w:numId="29">
    <w:abstractNumId w:val="27"/>
  </w:num>
  <w:num w:numId="30">
    <w:abstractNumId w:val="12"/>
  </w:num>
  <w:num w:numId="31">
    <w:abstractNumId w:val="10"/>
  </w:num>
  <w:num w:numId="32">
    <w:abstractNumId w:val="1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19"/>
    <w:rsid w:val="00003590"/>
    <w:rsid w:val="0000380B"/>
    <w:rsid w:val="00010BE0"/>
    <w:rsid w:val="0001685B"/>
    <w:rsid w:val="000252C5"/>
    <w:rsid w:val="0003482E"/>
    <w:rsid w:val="00056281"/>
    <w:rsid w:val="00065DD4"/>
    <w:rsid w:val="00076C1D"/>
    <w:rsid w:val="00083C07"/>
    <w:rsid w:val="0008664A"/>
    <w:rsid w:val="000A16DB"/>
    <w:rsid w:val="000A4FDF"/>
    <w:rsid w:val="000B248A"/>
    <w:rsid w:val="000C09F0"/>
    <w:rsid w:val="000D4ADA"/>
    <w:rsid w:val="000E38C9"/>
    <w:rsid w:val="00110DDE"/>
    <w:rsid w:val="00137862"/>
    <w:rsid w:val="00144302"/>
    <w:rsid w:val="00171740"/>
    <w:rsid w:val="001861E1"/>
    <w:rsid w:val="001C0E15"/>
    <w:rsid w:val="001D7512"/>
    <w:rsid w:val="00207153"/>
    <w:rsid w:val="00237FF2"/>
    <w:rsid w:val="00250049"/>
    <w:rsid w:val="002503B5"/>
    <w:rsid w:val="00264C8B"/>
    <w:rsid w:val="00270157"/>
    <w:rsid w:val="00274BBC"/>
    <w:rsid w:val="002B59C6"/>
    <w:rsid w:val="002C1B4A"/>
    <w:rsid w:val="002D18EB"/>
    <w:rsid w:val="002F0C4C"/>
    <w:rsid w:val="00321102"/>
    <w:rsid w:val="00327C57"/>
    <w:rsid w:val="003304EB"/>
    <w:rsid w:val="003439F6"/>
    <w:rsid w:val="00347D17"/>
    <w:rsid w:val="003543E2"/>
    <w:rsid w:val="0036046B"/>
    <w:rsid w:val="003647E2"/>
    <w:rsid w:val="00377073"/>
    <w:rsid w:val="00377280"/>
    <w:rsid w:val="003A5EAF"/>
    <w:rsid w:val="003A670E"/>
    <w:rsid w:val="003B7202"/>
    <w:rsid w:val="003C345E"/>
    <w:rsid w:val="003C411A"/>
    <w:rsid w:val="003C48B7"/>
    <w:rsid w:val="003D0272"/>
    <w:rsid w:val="003D769B"/>
    <w:rsid w:val="003E1513"/>
    <w:rsid w:val="004023DE"/>
    <w:rsid w:val="00407A29"/>
    <w:rsid w:val="00412032"/>
    <w:rsid w:val="004205D4"/>
    <w:rsid w:val="00422C85"/>
    <w:rsid w:val="004300B1"/>
    <w:rsid w:val="00430C76"/>
    <w:rsid w:val="00431927"/>
    <w:rsid w:val="0043416F"/>
    <w:rsid w:val="0045426E"/>
    <w:rsid w:val="00463BE7"/>
    <w:rsid w:val="00477661"/>
    <w:rsid w:val="00487ECA"/>
    <w:rsid w:val="00496D03"/>
    <w:rsid w:val="004A5DD0"/>
    <w:rsid w:val="004C4F3F"/>
    <w:rsid w:val="004D2519"/>
    <w:rsid w:val="004D25ED"/>
    <w:rsid w:val="004E0F9C"/>
    <w:rsid w:val="004E5825"/>
    <w:rsid w:val="004E5BE3"/>
    <w:rsid w:val="004E6FBE"/>
    <w:rsid w:val="004F40DB"/>
    <w:rsid w:val="005140BF"/>
    <w:rsid w:val="00517FBB"/>
    <w:rsid w:val="00527D9B"/>
    <w:rsid w:val="0054787E"/>
    <w:rsid w:val="00547DFB"/>
    <w:rsid w:val="00552C8B"/>
    <w:rsid w:val="005643FE"/>
    <w:rsid w:val="0057196C"/>
    <w:rsid w:val="0058075D"/>
    <w:rsid w:val="00593350"/>
    <w:rsid w:val="005A2A68"/>
    <w:rsid w:val="005B5CED"/>
    <w:rsid w:val="005B71A1"/>
    <w:rsid w:val="0060730E"/>
    <w:rsid w:val="00624237"/>
    <w:rsid w:val="00626EC8"/>
    <w:rsid w:val="006355CD"/>
    <w:rsid w:val="006609B9"/>
    <w:rsid w:val="00665041"/>
    <w:rsid w:val="00665855"/>
    <w:rsid w:val="00671122"/>
    <w:rsid w:val="0067143B"/>
    <w:rsid w:val="00691977"/>
    <w:rsid w:val="006A696F"/>
    <w:rsid w:val="006C4484"/>
    <w:rsid w:val="006E334E"/>
    <w:rsid w:val="006E6382"/>
    <w:rsid w:val="006F3543"/>
    <w:rsid w:val="006F4875"/>
    <w:rsid w:val="006F4AEB"/>
    <w:rsid w:val="006F6058"/>
    <w:rsid w:val="007012BC"/>
    <w:rsid w:val="007044D4"/>
    <w:rsid w:val="0071172D"/>
    <w:rsid w:val="00722E4B"/>
    <w:rsid w:val="007234A1"/>
    <w:rsid w:val="00725EF5"/>
    <w:rsid w:val="007375AB"/>
    <w:rsid w:val="00737FA4"/>
    <w:rsid w:val="00742091"/>
    <w:rsid w:val="00751463"/>
    <w:rsid w:val="00756C46"/>
    <w:rsid w:val="00781E40"/>
    <w:rsid w:val="007A4B4C"/>
    <w:rsid w:val="007B093C"/>
    <w:rsid w:val="007C6E68"/>
    <w:rsid w:val="007D1BB7"/>
    <w:rsid w:val="00820B7E"/>
    <w:rsid w:val="0084210A"/>
    <w:rsid w:val="00844EE1"/>
    <w:rsid w:val="00897C9F"/>
    <w:rsid w:val="008A437D"/>
    <w:rsid w:val="008C28C1"/>
    <w:rsid w:val="008D75BF"/>
    <w:rsid w:val="008E6D21"/>
    <w:rsid w:val="008F0F96"/>
    <w:rsid w:val="00900619"/>
    <w:rsid w:val="009016AF"/>
    <w:rsid w:val="00902249"/>
    <w:rsid w:val="00910D52"/>
    <w:rsid w:val="00911EE9"/>
    <w:rsid w:val="009201D0"/>
    <w:rsid w:val="009309C5"/>
    <w:rsid w:val="00943761"/>
    <w:rsid w:val="009539A1"/>
    <w:rsid w:val="00955A71"/>
    <w:rsid w:val="0096167A"/>
    <w:rsid w:val="00961AC8"/>
    <w:rsid w:val="009623F2"/>
    <w:rsid w:val="00984472"/>
    <w:rsid w:val="00985F78"/>
    <w:rsid w:val="009A1960"/>
    <w:rsid w:val="009A72AC"/>
    <w:rsid w:val="009C0153"/>
    <w:rsid w:val="009C6526"/>
    <w:rsid w:val="009C7F2C"/>
    <w:rsid w:val="009F4B57"/>
    <w:rsid w:val="009F4C99"/>
    <w:rsid w:val="00A06C6C"/>
    <w:rsid w:val="00A12FA6"/>
    <w:rsid w:val="00A3614D"/>
    <w:rsid w:val="00A56439"/>
    <w:rsid w:val="00A63952"/>
    <w:rsid w:val="00A72BAD"/>
    <w:rsid w:val="00A82BB0"/>
    <w:rsid w:val="00A85EC1"/>
    <w:rsid w:val="00A940FA"/>
    <w:rsid w:val="00AA0BA5"/>
    <w:rsid w:val="00AA57DD"/>
    <w:rsid w:val="00AB034E"/>
    <w:rsid w:val="00AC1D80"/>
    <w:rsid w:val="00AE3BDD"/>
    <w:rsid w:val="00AE5582"/>
    <w:rsid w:val="00B04FBD"/>
    <w:rsid w:val="00B160D5"/>
    <w:rsid w:val="00B5550A"/>
    <w:rsid w:val="00B6485F"/>
    <w:rsid w:val="00B652AF"/>
    <w:rsid w:val="00B77E00"/>
    <w:rsid w:val="00BA25DF"/>
    <w:rsid w:val="00BA3886"/>
    <w:rsid w:val="00BB10C1"/>
    <w:rsid w:val="00BC0F7D"/>
    <w:rsid w:val="00BC1181"/>
    <w:rsid w:val="00BC42BA"/>
    <w:rsid w:val="00BD006C"/>
    <w:rsid w:val="00BD2E69"/>
    <w:rsid w:val="00BD4599"/>
    <w:rsid w:val="00BE533A"/>
    <w:rsid w:val="00BF5191"/>
    <w:rsid w:val="00C032EC"/>
    <w:rsid w:val="00C07E00"/>
    <w:rsid w:val="00C07F51"/>
    <w:rsid w:val="00C139A7"/>
    <w:rsid w:val="00C13B0D"/>
    <w:rsid w:val="00C2029C"/>
    <w:rsid w:val="00C26498"/>
    <w:rsid w:val="00C333B3"/>
    <w:rsid w:val="00C407B3"/>
    <w:rsid w:val="00C4546A"/>
    <w:rsid w:val="00C52E20"/>
    <w:rsid w:val="00C57BD8"/>
    <w:rsid w:val="00C7023A"/>
    <w:rsid w:val="00C80036"/>
    <w:rsid w:val="00CB77F1"/>
    <w:rsid w:val="00CC0A9E"/>
    <w:rsid w:val="00CC38CC"/>
    <w:rsid w:val="00CC7C63"/>
    <w:rsid w:val="00CE3B2B"/>
    <w:rsid w:val="00CE6391"/>
    <w:rsid w:val="00CF4270"/>
    <w:rsid w:val="00D1108C"/>
    <w:rsid w:val="00D65B60"/>
    <w:rsid w:val="00D74891"/>
    <w:rsid w:val="00DA097C"/>
    <w:rsid w:val="00DB1BAB"/>
    <w:rsid w:val="00DC0FB9"/>
    <w:rsid w:val="00DC485F"/>
    <w:rsid w:val="00DE20C2"/>
    <w:rsid w:val="00DF6DB8"/>
    <w:rsid w:val="00E021B2"/>
    <w:rsid w:val="00E11ADF"/>
    <w:rsid w:val="00E12EB8"/>
    <w:rsid w:val="00E466C6"/>
    <w:rsid w:val="00E53BBA"/>
    <w:rsid w:val="00E60362"/>
    <w:rsid w:val="00E62019"/>
    <w:rsid w:val="00E808C4"/>
    <w:rsid w:val="00E82E06"/>
    <w:rsid w:val="00E91B2F"/>
    <w:rsid w:val="00E92730"/>
    <w:rsid w:val="00E955E7"/>
    <w:rsid w:val="00E97FA9"/>
    <w:rsid w:val="00EC19CF"/>
    <w:rsid w:val="00ED15C0"/>
    <w:rsid w:val="00EE40F1"/>
    <w:rsid w:val="00EE5C15"/>
    <w:rsid w:val="00EF3780"/>
    <w:rsid w:val="00F1124C"/>
    <w:rsid w:val="00F1274F"/>
    <w:rsid w:val="00F21022"/>
    <w:rsid w:val="00F22AEE"/>
    <w:rsid w:val="00F317B4"/>
    <w:rsid w:val="00F542C1"/>
    <w:rsid w:val="00F73DD7"/>
    <w:rsid w:val="00FA07F2"/>
    <w:rsid w:val="00FA0F59"/>
    <w:rsid w:val="00F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036"/>
    <w:rPr>
      <w:kern w:val="2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72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2AC"/>
    <w:pPr>
      <w:tabs>
        <w:tab w:val="center" w:pos="4536"/>
        <w:tab w:val="right" w:pos="9072"/>
      </w:tabs>
    </w:pPr>
  </w:style>
  <w:style w:type="character" w:styleId="Hipercze">
    <w:name w:val="Hyperlink"/>
    <w:rsid w:val="000562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C6"/>
    <w:rPr>
      <w:rFonts w:ascii="Tahoma" w:hAnsi="Tahoma" w:cs="Tahoma"/>
      <w:kern w:val="24"/>
      <w:sz w:val="16"/>
      <w:szCs w:val="16"/>
    </w:rPr>
  </w:style>
  <w:style w:type="paragraph" w:styleId="Akapitzlist">
    <w:name w:val="List Paragraph"/>
    <w:basedOn w:val="Normalny"/>
    <w:uiPriority w:val="99"/>
    <w:qFormat/>
    <w:rsid w:val="00A82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036"/>
    <w:rPr>
      <w:kern w:val="2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72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2AC"/>
    <w:pPr>
      <w:tabs>
        <w:tab w:val="center" w:pos="4536"/>
        <w:tab w:val="right" w:pos="9072"/>
      </w:tabs>
    </w:pPr>
  </w:style>
  <w:style w:type="character" w:styleId="Hipercze">
    <w:name w:val="Hyperlink"/>
    <w:rsid w:val="000562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C6"/>
    <w:rPr>
      <w:rFonts w:ascii="Tahoma" w:hAnsi="Tahoma" w:cs="Tahoma"/>
      <w:kern w:val="24"/>
      <w:sz w:val="16"/>
      <w:szCs w:val="16"/>
    </w:rPr>
  </w:style>
  <w:style w:type="paragraph" w:styleId="Akapitzlist">
    <w:name w:val="List Paragraph"/>
    <w:basedOn w:val="Normalny"/>
    <w:uiPriority w:val="99"/>
    <w:qFormat/>
    <w:rsid w:val="00A8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cn.gov.pl/sites/default/files/pliki/uchwaly-rady/2013/uchwala71_2013-zal1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cn.gov.pl/aktualnosci/2012-07-09-zalecenia-wynagrodzen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n.gov.pl/sites/default/files/pliki/ustawy/ustawa-o-ncn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ncn.gov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EMA\Desktop\wzor_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7CBB-A8F6-4853-8942-4056A7ED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wzor_pisma.dot</Template>
  <TotalTime>0</TotalTime>
  <Pages>2</Pages>
  <Words>360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</Company>
  <LinksUpToDate>false</LinksUpToDate>
  <CharactersWithSpaces>2520</CharactersWithSpaces>
  <SharedDoc>false</SharedDoc>
  <HLinks>
    <vt:vector size="6" baseType="variant"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mailto:biuro@ncn.gov.pl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Duer-Wojcik</dc:creator>
  <cp:lastModifiedBy>Kamila Patoła</cp:lastModifiedBy>
  <cp:revision>2</cp:revision>
  <cp:lastPrinted>2012-08-27T12:50:00Z</cp:lastPrinted>
  <dcterms:created xsi:type="dcterms:W3CDTF">2013-11-04T07:43:00Z</dcterms:created>
  <dcterms:modified xsi:type="dcterms:W3CDTF">2013-11-04T07:43:00Z</dcterms:modified>
</cp:coreProperties>
</file>